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33E1" w14:textId="46FDA490" w:rsidR="00D8246B" w:rsidRPr="00365005" w:rsidRDefault="00365005" w:rsidP="00365005">
      <w:pPr>
        <w:rPr>
          <w:lang w:val="sr-Cyrl-RS"/>
        </w:rPr>
      </w:pPr>
      <w:r>
        <w:rPr>
          <w:noProof/>
          <w:lang w:val="sr-Latn-RS" w:eastAsia="sr-Latn-RS"/>
        </w:rPr>
        <w:t xml:space="preserve">           </w:t>
      </w:r>
      <w:bookmarkStart w:id="0" w:name="_GoBack"/>
      <w:bookmarkEnd w:id="0"/>
    </w:p>
    <w:p w14:paraId="0D0F8823" w14:textId="77777777" w:rsidR="00182772" w:rsidRDefault="00182772" w:rsidP="00D8246B">
      <w:pPr>
        <w:spacing w:line="259" w:lineRule="auto"/>
        <w:jc w:val="center"/>
        <w:rPr>
          <w:rFonts w:eastAsiaTheme="minorHAnsi"/>
          <w:b/>
          <w:lang w:val="sr-Latn-ME" w:eastAsia="en-US"/>
        </w:rPr>
      </w:pPr>
    </w:p>
    <w:p w14:paraId="3F0399B4" w14:textId="50216769" w:rsidR="00D8246B" w:rsidRPr="00D8246B" w:rsidRDefault="00D8246B" w:rsidP="00D8246B">
      <w:pPr>
        <w:spacing w:line="259" w:lineRule="auto"/>
        <w:jc w:val="center"/>
        <w:rPr>
          <w:rFonts w:eastAsiaTheme="minorHAnsi"/>
          <w:b/>
          <w:i/>
          <w:sz w:val="28"/>
          <w:szCs w:val="28"/>
          <w:lang w:val="sr-Latn-ME" w:eastAsia="en-US"/>
        </w:rPr>
      </w:pPr>
      <w:r w:rsidRPr="00D8246B">
        <w:rPr>
          <w:rFonts w:eastAsiaTheme="minorHAnsi"/>
          <w:b/>
          <w:i/>
          <w:sz w:val="28"/>
          <w:szCs w:val="28"/>
          <w:lang w:val="sr-Latn-ME" w:eastAsia="en-US"/>
        </w:rPr>
        <w:t xml:space="preserve">PRIJAVA ZA UČEŠĆE </w:t>
      </w:r>
      <w:r w:rsidRPr="007A5A30">
        <w:rPr>
          <w:rFonts w:eastAsiaTheme="minorHAnsi"/>
          <w:b/>
          <w:i/>
          <w:sz w:val="28"/>
          <w:szCs w:val="28"/>
          <w:lang w:val="sr-Latn-ME" w:eastAsia="en-US"/>
        </w:rPr>
        <w:t>–</w:t>
      </w:r>
      <w:r w:rsidRPr="00D8246B">
        <w:rPr>
          <w:rFonts w:eastAsiaTheme="minorHAnsi"/>
          <w:b/>
          <w:i/>
          <w:sz w:val="28"/>
          <w:szCs w:val="28"/>
          <w:lang w:val="sr-Latn-ME" w:eastAsia="en-US"/>
        </w:rPr>
        <w:t xml:space="preserve"> </w:t>
      </w:r>
      <w:r w:rsidR="00207CA2">
        <w:rPr>
          <w:rFonts w:eastAsiaTheme="minorHAnsi"/>
          <w:b/>
          <w:i/>
          <w:sz w:val="28"/>
          <w:szCs w:val="28"/>
          <w:lang w:val="sr-Latn-ME" w:eastAsia="en-US"/>
        </w:rPr>
        <w:t>3</w:t>
      </w:r>
      <w:r w:rsidRPr="007A5A30">
        <w:rPr>
          <w:rFonts w:eastAsiaTheme="minorHAnsi"/>
          <w:b/>
          <w:i/>
          <w:sz w:val="28"/>
          <w:szCs w:val="28"/>
          <w:lang w:val="sr-Latn-ME" w:eastAsia="en-US"/>
        </w:rPr>
        <w:t xml:space="preserve">. BANJALUČKI </w:t>
      </w:r>
      <w:r w:rsidRPr="00D8246B">
        <w:rPr>
          <w:rFonts w:eastAsiaTheme="minorHAnsi"/>
          <w:b/>
          <w:i/>
          <w:sz w:val="28"/>
          <w:szCs w:val="28"/>
          <w:lang w:val="sr-Latn-ME" w:eastAsia="en-US"/>
        </w:rPr>
        <w:t xml:space="preserve">KARNEVAL </w:t>
      </w:r>
    </w:p>
    <w:p w14:paraId="082C634A" w14:textId="6C4B2A05" w:rsidR="00D8246B" w:rsidRPr="007A5A30" w:rsidRDefault="00D8246B" w:rsidP="00D8246B">
      <w:pPr>
        <w:spacing w:line="259" w:lineRule="auto"/>
        <w:jc w:val="center"/>
        <w:rPr>
          <w:rFonts w:eastAsiaTheme="minorHAnsi"/>
          <w:b/>
          <w:i/>
          <w:sz w:val="28"/>
          <w:szCs w:val="28"/>
          <w:lang w:val="sr-Latn-ME" w:eastAsia="en-US"/>
        </w:rPr>
      </w:pPr>
      <w:r w:rsidRPr="007A5A30">
        <w:rPr>
          <w:rFonts w:eastAsiaTheme="minorHAnsi"/>
          <w:b/>
          <w:i/>
          <w:sz w:val="28"/>
          <w:szCs w:val="28"/>
          <w:lang w:val="sr-Latn-ME" w:eastAsia="en-US"/>
        </w:rPr>
        <w:t>2</w:t>
      </w:r>
      <w:r w:rsidR="00207CA2">
        <w:rPr>
          <w:rFonts w:eastAsiaTheme="minorHAnsi"/>
          <w:b/>
          <w:i/>
          <w:sz w:val="28"/>
          <w:szCs w:val="28"/>
          <w:lang w:val="sr-Latn-ME" w:eastAsia="en-US"/>
        </w:rPr>
        <w:t>4</w:t>
      </w:r>
      <w:r w:rsidRPr="007A5A30">
        <w:rPr>
          <w:rFonts w:eastAsiaTheme="minorHAnsi"/>
          <w:b/>
          <w:i/>
          <w:sz w:val="28"/>
          <w:szCs w:val="28"/>
          <w:lang w:val="sr-Latn-ME" w:eastAsia="en-US"/>
        </w:rPr>
        <w:t>. 5. 202</w:t>
      </w:r>
      <w:r w:rsidR="00207CA2">
        <w:rPr>
          <w:rFonts w:eastAsiaTheme="minorHAnsi"/>
          <w:b/>
          <w:i/>
          <w:sz w:val="28"/>
          <w:szCs w:val="28"/>
          <w:lang w:val="sr-Latn-ME" w:eastAsia="en-US"/>
        </w:rPr>
        <w:t>4</w:t>
      </w:r>
      <w:r w:rsidRPr="007A5A30">
        <w:rPr>
          <w:rFonts w:eastAsiaTheme="minorHAnsi"/>
          <w:b/>
          <w:i/>
          <w:sz w:val="28"/>
          <w:szCs w:val="28"/>
          <w:lang w:val="sr-Latn-ME" w:eastAsia="en-US"/>
        </w:rPr>
        <w:t>. – 2</w:t>
      </w:r>
      <w:r w:rsidR="00207CA2">
        <w:rPr>
          <w:rFonts w:eastAsiaTheme="minorHAnsi"/>
          <w:b/>
          <w:i/>
          <w:sz w:val="28"/>
          <w:szCs w:val="28"/>
          <w:lang w:val="sr-Latn-ME" w:eastAsia="en-US"/>
        </w:rPr>
        <w:t>6</w:t>
      </w:r>
      <w:r w:rsidRPr="007A5A30">
        <w:rPr>
          <w:rFonts w:eastAsiaTheme="minorHAnsi"/>
          <w:b/>
          <w:i/>
          <w:sz w:val="28"/>
          <w:szCs w:val="28"/>
          <w:lang w:val="sr-Latn-ME" w:eastAsia="en-US"/>
        </w:rPr>
        <w:t>. 5. 202</w:t>
      </w:r>
      <w:r w:rsidR="00207CA2">
        <w:rPr>
          <w:rFonts w:eastAsiaTheme="minorHAnsi"/>
          <w:b/>
          <w:i/>
          <w:sz w:val="28"/>
          <w:szCs w:val="28"/>
          <w:lang w:val="sr-Latn-ME" w:eastAsia="en-US"/>
        </w:rPr>
        <w:t>4</w:t>
      </w:r>
      <w:r w:rsidRPr="007A5A30">
        <w:rPr>
          <w:rFonts w:eastAsiaTheme="minorHAnsi"/>
          <w:b/>
          <w:i/>
          <w:sz w:val="28"/>
          <w:szCs w:val="28"/>
          <w:lang w:val="sr-Latn-ME" w:eastAsia="en-US"/>
        </w:rPr>
        <w:t>.</w:t>
      </w:r>
      <w:r w:rsidRPr="00D8246B">
        <w:rPr>
          <w:rFonts w:eastAsiaTheme="minorHAnsi"/>
          <w:b/>
          <w:i/>
          <w:sz w:val="28"/>
          <w:szCs w:val="28"/>
          <w:lang w:val="sr-Latn-ME" w:eastAsia="en-US"/>
        </w:rPr>
        <w:t xml:space="preserve"> GODINE</w:t>
      </w:r>
    </w:p>
    <w:p w14:paraId="6412A9CC" w14:textId="77777777" w:rsidR="00D8246B" w:rsidRPr="00D8246B" w:rsidRDefault="00D8246B" w:rsidP="00D8246B">
      <w:pPr>
        <w:spacing w:line="259" w:lineRule="auto"/>
        <w:jc w:val="center"/>
        <w:rPr>
          <w:rFonts w:eastAsiaTheme="minorHAnsi"/>
          <w:b/>
          <w:lang w:val="sr-Latn-ME" w:eastAsia="en-US"/>
        </w:rPr>
      </w:pPr>
    </w:p>
    <w:p w14:paraId="29E9B9A5" w14:textId="77777777" w:rsidR="00D8246B" w:rsidRPr="00D8246B" w:rsidRDefault="00D8246B" w:rsidP="00D8246B">
      <w:pPr>
        <w:spacing w:line="259" w:lineRule="auto"/>
        <w:jc w:val="center"/>
        <w:rPr>
          <w:rFonts w:eastAsiaTheme="minorHAnsi"/>
          <w:sz w:val="22"/>
          <w:szCs w:val="22"/>
          <w:lang w:val="sr-Latn-ME" w:eastAsia="en-US"/>
        </w:rPr>
      </w:pPr>
    </w:p>
    <w:tbl>
      <w:tblPr>
        <w:tblStyle w:val="TableGrid1"/>
        <w:tblW w:w="952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485"/>
        <w:gridCol w:w="5040"/>
      </w:tblGrid>
      <w:tr w:rsidR="00D8246B" w:rsidRPr="00D8246B" w14:paraId="21ED9D84" w14:textId="77777777" w:rsidTr="00976951">
        <w:trPr>
          <w:trHeight w:val="432"/>
        </w:trPr>
        <w:tc>
          <w:tcPr>
            <w:tcW w:w="4485" w:type="dxa"/>
            <w:shd w:val="clear" w:color="auto" w:fill="DEEAF6" w:themeFill="accent1" w:themeFillTint="33"/>
            <w:vAlign w:val="center"/>
          </w:tcPr>
          <w:p w14:paraId="0683A56B" w14:textId="77777777" w:rsidR="00D8246B" w:rsidRPr="00D8246B" w:rsidRDefault="00D8246B" w:rsidP="00D8246B"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 w:rsidRPr="00D8246B">
              <w:rPr>
                <w:rFonts w:eastAsiaTheme="minorHAnsi"/>
                <w:b/>
                <w:lang w:val="sr-Latn-ME" w:eastAsia="en-US"/>
              </w:rPr>
              <w:t>Naziv grupe:</w:t>
            </w:r>
          </w:p>
        </w:tc>
        <w:tc>
          <w:tcPr>
            <w:tcW w:w="5040" w:type="dxa"/>
            <w:shd w:val="clear" w:color="auto" w:fill="DEEAF6" w:themeFill="accent1" w:themeFillTint="33"/>
            <w:vAlign w:val="center"/>
          </w:tcPr>
          <w:p w14:paraId="036DAF60" w14:textId="77777777" w:rsidR="00D8246B" w:rsidRPr="00D8246B" w:rsidRDefault="00D8246B" w:rsidP="00D8246B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D8246B" w:rsidRPr="00D8246B" w14:paraId="70345A51" w14:textId="77777777" w:rsidTr="00976951">
        <w:trPr>
          <w:trHeight w:val="432"/>
        </w:trPr>
        <w:tc>
          <w:tcPr>
            <w:tcW w:w="4485" w:type="dxa"/>
            <w:shd w:val="clear" w:color="auto" w:fill="DEEAF6" w:themeFill="accent1" w:themeFillTint="33"/>
            <w:vAlign w:val="center"/>
          </w:tcPr>
          <w:p w14:paraId="33C087CD" w14:textId="77777777" w:rsidR="00D8246B" w:rsidRPr="00D8246B" w:rsidRDefault="00D8246B" w:rsidP="00D8246B"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 w:rsidRPr="00D8246B">
              <w:rPr>
                <w:rFonts w:eastAsiaTheme="minorHAnsi"/>
                <w:b/>
                <w:lang w:val="sr-Latn-ME" w:eastAsia="en-US"/>
              </w:rPr>
              <w:t>Grad/Država:</w:t>
            </w:r>
          </w:p>
        </w:tc>
        <w:tc>
          <w:tcPr>
            <w:tcW w:w="5040" w:type="dxa"/>
            <w:shd w:val="clear" w:color="auto" w:fill="DEEAF6" w:themeFill="accent1" w:themeFillTint="33"/>
            <w:vAlign w:val="center"/>
          </w:tcPr>
          <w:p w14:paraId="7C269BCF" w14:textId="77777777" w:rsidR="00D8246B" w:rsidRPr="00D8246B" w:rsidRDefault="00D8246B" w:rsidP="00D8246B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D8246B" w:rsidRPr="00D8246B" w14:paraId="2F24CD49" w14:textId="77777777" w:rsidTr="00976951">
        <w:trPr>
          <w:trHeight w:val="432"/>
        </w:trPr>
        <w:tc>
          <w:tcPr>
            <w:tcW w:w="4485" w:type="dxa"/>
            <w:shd w:val="clear" w:color="auto" w:fill="DEEAF6" w:themeFill="accent1" w:themeFillTint="33"/>
            <w:vAlign w:val="center"/>
          </w:tcPr>
          <w:p w14:paraId="2379DB06" w14:textId="77777777" w:rsidR="00D8246B" w:rsidRPr="00D8246B" w:rsidRDefault="00D8246B" w:rsidP="00D8246B"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 w:rsidRPr="00D8246B">
              <w:rPr>
                <w:rFonts w:eastAsiaTheme="minorHAnsi"/>
                <w:b/>
                <w:lang w:val="sr-Latn-ME" w:eastAsia="en-US"/>
              </w:rPr>
              <w:t>Naziv maske:</w:t>
            </w:r>
          </w:p>
        </w:tc>
        <w:tc>
          <w:tcPr>
            <w:tcW w:w="5040" w:type="dxa"/>
            <w:shd w:val="clear" w:color="auto" w:fill="DEEAF6" w:themeFill="accent1" w:themeFillTint="33"/>
            <w:vAlign w:val="center"/>
          </w:tcPr>
          <w:p w14:paraId="14D449ED" w14:textId="77777777" w:rsidR="00D8246B" w:rsidRPr="00D8246B" w:rsidRDefault="00D8246B" w:rsidP="00D8246B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D8246B" w:rsidRPr="00D8246B" w14:paraId="25DA9FB1" w14:textId="77777777" w:rsidTr="00976951">
        <w:trPr>
          <w:trHeight w:val="432"/>
        </w:trPr>
        <w:tc>
          <w:tcPr>
            <w:tcW w:w="4485" w:type="dxa"/>
            <w:shd w:val="clear" w:color="auto" w:fill="DEEAF6" w:themeFill="accent1" w:themeFillTint="33"/>
            <w:vAlign w:val="center"/>
          </w:tcPr>
          <w:p w14:paraId="31E4283C" w14:textId="77777777" w:rsidR="00D8246B" w:rsidRPr="00D8246B" w:rsidRDefault="00D8246B" w:rsidP="00D8246B"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 w:rsidRPr="00D8246B">
              <w:rPr>
                <w:rFonts w:eastAsiaTheme="minorHAnsi"/>
                <w:b/>
                <w:lang w:val="sr-Latn-ME" w:eastAsia="en-US"/>
              </w:rPr>
              <w:t>Broj učesnika:</w:t>
            </w:r>
          </w:p>
        </w:tc>
        <w:tc>
          <w:tcPr>
            <w:tcW w:w="5040" w:type="dxa"/>
            <w:shd w:val="clear" w:color="auto" w:fill="DEEAF6" w:themeFill="accent1" w:themeFillTint="33"/>
            <w:vAlign w:val="center"/>
          </w:tcPr>
          <w:p w14:paraId="18E860EA" w14:textId="77777777" w:rsidR="00D8246B" w:rsidRPr="00D8246B" w:rsidRDefault="00D8246B" w:rsidP="00D8246B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D8246B" w:rsidRPr="00D8246B" w14:paraId="454CA451" w14:textId="77777777" w:rsidTr="00976951">
        <w:trPr>
          <w:trHeight w:val="432"/>
        </w:trPr>
        <w:tc>
          <w:tcPr>
            <w:tcW w:w="4485" w:type="dxa"/>
            <w:shd w:val="clear" w:color="auto" w:fill="DEEAF6" w:themeFill="accent1" w:themeFillTint="33"/>
            <w:vAlign w:val="center"/>
          </w:tcPr>
          <w:p w14:paraId="4F2D02FF" w14:textId="77777777" w:rsidR="00D8246B" w:rsidRPr="00D8246B" w:rsidRDefault="00D8246B" w:rsidP="00D8246B"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 w:rsidRPr="00D8246B">
              <w:rPr>
                <w:rFonts w:eastAsiaTheme="minorHAnsi"/>
                <w:b/>
                <w:lang w:val="sr-Latn-ME" w:eastAsia="en-US"/>
              </w:rPr>
              <w:t>Vođa grupe:</w:t>
            </w:r>
          </w:p>
          <w:p w14:paraId="0CD8C53C" w14:textId="77777777" w:rsidR="00D8246B" w:rsidRPr="00D8246B" w:rsidRDefault="00D8246B" w:rsidP="00D8246B"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 w:rsidRPr="00D8246B">
              <w:rPr>
                <w:rFonts w:eastAsiaTheme="minorHAnsi"/>
                <w:b/>
                <w:lang w:val="sr-Latn-ME" w:eastAsia="en-US"/>
              </w:rPr>
              <w:t>(ime i prezime, br. telefona, e-mail)</w:t>
            </w:r>
          </w:p>
        </w:tc>
        <w:tc>
          <w:tcPr>
            <w:tcW w:w="5040" w:type="dxa"/>
            <w:shd w:val="clear" w:color="auto" w:fill="DEEAF6" w:themeFill="accent1" w:themeFillTint="33"/>
            <w:vAlign w:val="center"/>
          </w:tcPr>
          <w:p w14:paraId="7313450B" w14:textId="77777777" w:rsidR="00D8246B" w:rsidRPr="00D8246B" w:rsidRDefault="00D8246B" w:rsidP="00D8246B">
            <w:pPr>
              <w:jc w:val="center"/>
              <w:rPr>
                <w:rFonts w:eastAsiaTheme="minorHAnsi"/>
                <w:b/>
                <w:sz w:val="22"/>
                <w:szCs w:val="22"/>
                <w:lang w:val="pl-PL" w:eastAsia="en-US"/>
              </w:rPr>
            </w:pPr>
          </w:p>
        </w:tc>
      </w:tr>
      <w:tr w:rsidR="00D8246B" w:rsidRPr="00D8246B" w14:paraId="5683B38D" w14:textId="77777777" w:rsidTr="00976951">
        <w:trPr>
          <w:trHeight w:val="432"/>
        </w:trPr>
        <w:tc>
          <w:tcPr>
            <w:tcW w:w="4485" w:type="dxa"/>
            <w:shd w:val="clear" w:color="auto" w:fill="auto"/>
            <w:vAlign w:val="center"/>
          </w:tcPr>
          <w:p w14:paraId="284891DE" w14:textId="77777777" w:rsidR="00D8246B" w:rsidRPr="00D8246B" w:rsidRDefault="00D8246B" w:rsidP="00D8246B"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 w:rsidRPr="00D8246B">
              <w:rPr>
                <w:rFonts w:eastAsiaTheme="minorHAnsi"/>
                <w:b/>
                <w:lang w:val="sr-Latn-ME" w:eastAsia="en-US"/>
              </w:rPr>
              <w:t>Alegorijska kola (da/ne):</w:t>
            </w:r>
          </w:p>
          <w:p w14:paraId="0310AE58" w14:textId="77777777" w:rsidR="00D8246B" w:rsidRPr="00D8246B" w:rsidRDefault="00D8246B" w:rsidP="00D8246B"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 w:rsidRPr="00D8246B">
              <w:rPr>
                <w:rFonts w:eastAsiaTheme="minorHAnsi"/>
                <w:b/>
                <w:lang w:val="sr-Latn-ME" w:eastAsia="en-US"/>
              </w:rPr>
              <w:t>(ukoliko „da“ navedite dimenzije i opis)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1FD1E64" w14:textId="77777777" w:rsidR="00D8246B" w:rsidRPr="00D8246B" w:rsidRDefault="00D8246B" w:rsidP="00D8246B">
            <w:pPr>
              <w:jc w:val="center"/>
              <w:rPr>
                <w:rFonts w:eastAsiaTheme="minorHAnsi"/>
                <w:b/>
                <w:lang w:val="sr-Latn-ME" w:eastAsia="en-US"/>
              </w:rPr>
            </w:pPr>
          </w:p>
        </w:tc>
      </w:tr>
      <w:tr w:rsidR="00D8246B" w:rsidRPr="00D8246B" w14:paraId="505B758E" w14:textId="77777777" w:rsidTr="00976951">
        <w:trPr>
          <w:trHeight w:val="432"/>
        </w:trPr>
        <w:tc>
          <w:tcPr>
            <w:tcW w:w="4485" w:type="dxa"/>
            <w:shd w:val="clear" w:color="auto" w:fill="auto"/>
            <w:vAlign w:val="center"/>
          </w:tcPr>
          <w:p w14:paraId="158C152C" w14:textId="77777777" w:rsidR="00D8246B" w:rsidRPr="00D8246B" w:rsidRDefault="00D8246B" w:rsidP="00D8246B"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 w:rsidRPr="00D8246B">
              <w:rPr>
                <w:rFonts w:eastAsiaTheme="minorHAnsi"/>
                <w:b/>
                <w:lang w:val="sr-Latn-ME" w:eastAsia="en-US"/>
              </w:rPr>
              <w:t>Prevozno sredstvo kojim dolazite: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A14F082" w14:textId="77777777" w:rsidR="00D8246B" w:rsidRPr="00D8246B" w:rsidRDefault="00D8246B" w:rsidP="00D8246B">
            <w:pPr>
              <w:jc w:val="center"/>
              <w:rPr>
                <w:rFonts w:eastAsiaTheme="minorHAnsi"/>
                <w:b/>
                <w:lang w:val="sr-Latn-ME" w:eastAsia="en-US"/>
              </w:rPr>
            </w:pPr>
          </w:p>
        </w:tc>
      </w:tr>
      <w:tr w:rsidR="00D8246B" w:rsidRPr="00D8246B" w14:paraId="363A42F6" w14:textId="77777777" w:rsidTr="00976951">
        <w:trPr>
          <w:trHeight w:val="432"/>
        </w:trPr>
        <w:tc>
          <w:tcPr>
            <w:tcW w:w="4485" w:type="dxa"/>
            <w:shd w:val="clear" w:color="auto" w:fill="auto"/>
            <w:vAlign w:val="center"/>
          </w:tcPr>
          <w:p w14:paraId="5FB9A99E" w14:textId="77777777" w:rsidR="00D8246B" w:rsidRPr="00D8246B" w:rsidRDefault="00D8246B" w:rsidP="00D8246B"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 w:rsidRPr="00D8246B">
              <w:rPr>
                <w:rFonts w:eastAsiaTheme="minorHAnsi"/>
                <w:b/>
                <w:lang w:val="sr-Latn-ME" w:eastAsia="en-US"/>
              </w:rPr>
              <w:t>Dolazak (datum/vrijeme):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0ACF4DA" w14:textId="77777777" w:rsidR="00D8246B" w:rsidRPr="00D8246B" w:rsidRDefault="00D8246B" w:rsidP="00D8246B">
            <w:pPr>
              <w:jc w:val="center"/>
              <w:rPr>
                <w:rFonts w:eastAsiaTheme="minorHAnsi"/>
                <w:b/>
                <w:lang w:val="sr-Latn-ME" w:eastAsia="en-US"/>
              </w:rPr>
            </w:pPr>
          </w:p>
        </w:tc>
      </w:tr>
      <w:tr w:rsidR="00D8246B" w:rsidRPr="00D8246B" w14:paraId="7734E0D2" w14:textId="77777777" w:rsidTr="00976951">
        <w:trPr>
          <w:trHeight w:val="432"/>
        </w:trPr>
        <w:tc>
          <w:tcPr>
            <w:tcW w:w="4485" w:type="dxa"/>
            <w:shd w:val="clear" w:color="auto" w:fill="auto"/>
            <w:vAlign w:val="center"/>
          </w:tcPr>
          <w:p w14:paraId="7427A344" w14:textId="77777777" w:rsidR="00D8246B" w:rsidRPr="00D8246B" w:rsidRDefault="00D8246B" w:rsidP="00D8246B">
            <w:pPr>
              <w:jc w:val="both"/>
              <w:rPr>
                <w:rFonts w:eastAsiaTheme="minorHAnsi"/>
                <w:b/>
                <w:lang w:val="sr-Latn-ME" w:eastAsia="en-US"/>
              </w:rPr>
            </w:pPr>
            <w:r w:rsidRPr="00D8246B">
              <w:rPr>
                <w:rFonts w:eastAsiaTheme="minorHAnsi"/>
                <w:b/>
                <w:lang w:val="sr-Latn-ME" w:eastAsia="en-US"/>
              </w:rPr>
              <w:t>Odlazak (datum/vrijeme):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FAF67FB" w14:textId="77777777" w:rsidR="00D8246B" w:rsidRPr="00D8246B" w:rsidRDefault="00D8246B" w:rsidP="00D8246B">
            <w:pPr>
              <w:jc w:val="center"/>
              <w:rPr>
                <w:rFonts w:eastAsiaTheme="minorHAnsi"/>
                <w:b/>
                <w:lang w:val="sr-Latn-ME" w:eastAsia="en-US"/>
              </w:rPr>
            </w:pPr>
          </w:p>
        </w:tc>
      </w:tr>
    </w:tbl>
    <w:p w14:paraId="42A1D3EC" w14:textId="77777777" w:rsidR="00D8246B" w:rsidRPr="00D8246B" w:rsidRDefault="00D8246B" w:rsidP="00D8246B">
      <w:pPr>
        <w:spacing w:line="259" w:lineRule="auto"/>
        <w:jc w:val="both"/>
        <w:rPr>
          <w:rFonts w:eastAsiaTheme="minorHAnsi"/>
          <w:sz w:val="22"/>
          <w:szCs w:val="22"/>
          <w:lang w:val="sr-Latn-ME" w:eastAsia="en-US"/>
        </w:rPr>
      </w:pPr>
    </w:p>
    <w:tbl>
      <w:tblPr>
        <w:tblStyle w:val="TableGrid1"/>
        <w:tblW w:w="953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9535"/>
      </w:tblGrid>
      <w:tr w:rsidR="00D8246B" w:rsidRPr="00D8246B" w14:paraId="58FD1237" w14:textId="77777777" w:rsidTr="00976951">
        <w:trPr>
          <w:trHeight w:val="432"/>
        </w:trPr>
        <w:tc>
          <w:tcPr>
            <w:tcW w:w="9535" w:type="dxa"/>
            <w:shd w:val="clear" w:color="auto" w:fill="D5DCE4" w:themeFill="text2" w:themeFillTint="33"/>
            <w:vAlign w:val="center"/>
          </w:tcPr>
          <w:p w14:paraId="554BD37C" w14:textId="77777777" w:rsidR="00D8246B" w:rsidRPr="00D8246B" w:rsidRDefault="00D8246B" w:rsidP="00D8246B">
            <w:pPr>
              <w:ind w:left="720" w:hanging="720"/>
              <w:jc w:val="center"/>
              <w:rPr>
                <w:rFonts w:eastAsiaTheme="minorHAnsi"/>
                <w:b/>
                <w:lang w:val="sr-Latn-ME" w:eastAsia="en-US"/>
              </w:rPr>
            </w:pPr>
            <w:r w:rsidRPr="00D8246B">
              <w:rPr>
                <w:rFonts w:eastAsiaTheme="minorHAnsi"/>
                <w:b/>
                <w:lang w:val="sr-Latn-ME" w:eastAsia="en-US"/>
              </w:rPr>
              <w:t>Tekst za najavu (podaci o grupi i maski):</w:t>
            </w:r>
          </w:p>
        </w:tc>
      </w:tr>
      <w:tr w:rsidR="00D8246B" w:rsidRPr="00D8246B" w14:paraId="35960E76" w14:textId="77777777" w:rsidTr="00976951">
        <w:trPr>
          <w:trHeight w:val="1410"/>
        </w:trPr>
        <w:tc>
          <w:tcPr>
            <w:tcW w:w="9535" w:type="dxa"/>
          </w:tcPr>
          <w:p w14:paraId="590AC4F6" w14:textId="77777777" w:rsidR="00D8246B" w:rsidRDefault="00D8246B" w:rsidP="00D8246B">
            <w:pPr>
              <w:rPr>
                <w:rFonts w:eastAsiaTheme="minorHAnsi"/>
                <w:lang w:val="sr-Latn-ME" w:eastAsia="en-US"/>
              </w:rPr>
            </w:pPr>
          </w:p>
          <w:p w14:paraId="54AB545A" w14:textId="77777777" w:rsidR="00B946AF" w:rsidRDefault="00B946AF" w:rsidP="00D8246B">
            <w:pPr>
              <w:rPr>
                <w:rFonts w:eastAsiaTheme="minorHAnsi"/>
                <w:lang w:val="sr-Latn-ME" w:eastAsia="en-US"/>
              </w:rPr>
            </w:pPr>
          </w:p>
          <w:p w14:paraId="61A4FC81" w14:textId="259331DE" w:rsidR="00B946AF" w:rsidRDefault="00B946AF" w:rsidP="00D8246B">
            <w:pPr>
              <w:rPr>
                <w:rFonts w:eastAsiaTheme="minorHAnsi"/>
                <w:lang w:val="sr-Latn-ME" w:eastAsia="en-US"/>
              </w:rPr>
            </w:pPr>
          </w:p>
          <w:p w14:paraId="1AECD4F0" w14:textId="77777777" w:rsidR="00B946AF" w:rsidRDefault="00B946AF" w:rsidP="00D8246B">
            <w:pPr>
              <w:rPr>
                <w:rFonts w:eastAsiaTheme="minorHAnsi"/>
                <w:lang w:val="sr-Latn-ME" w:eastAsia="en-US"/>
              </w:rPr>
            </w:pPr>
          </w:p>
          <w:p w14:paraId="47D35A38" w14:textId="77777777" w:rsidR="00B946AF" w:rsidRDefault="00B946AF" w:rsidP="00D8246B">
            <w:pPr>
              <w:rPr>
                <w:rFonts w:eastAsiaTheme="minorHAnsi"/>
                <w:lang w:val="sr-Latn-ME" w:eastAsia="en-US"/>
              </w:rPr>
            </w:pPr>
          </w:p>
          <w:p w14:paraId="7FB09D78" w14:textId="294499F7" w:rsidR="00B946AF" w:rsidRPr="00D8246B" w:rsidRDefault="00B946AF" w:rsidP="00D8246B">
            <w:pPr>
              <w:rPr>
                <w:rFonts w:eastAsiaTheme="minorHAnsi"/>
                <w:lang w:val="sr-Latn-ME" w:eastAsia="en-US"/>
              </w:rPr>
            </w:pPr>
          </w:p>
        </w:tc>
      </w:tr>
      <w:tr w:rsidR="00D8246B" w:rsidRPr="00D8246B" w14:paraId="4BD848F1" w14:textId="77777777" w:rsidTr="00976951">
        <w:trPr>
          <w:trHeight w:val="432"/>
        </w:trPr>
        <w:tc>
          <w:tcPr>
            <w:tcW w:w="9535" w:type="dxa"/>
            <w:tcBorders>
              <w:bottom w:val="single" w:sz="12" w:space="0" w:color="002060"/>
            </w:tcBorders>
            <w:shd w:val="clear" w:color="auto" w:fill="D5DCE4" w:themeFill="text2" w:themeFillTint="33"/>
            <w:vAlign w:val="center"/>
          </w:tcPr>
          <w:p w14:paraId="58B5A719" w14:textId="77777777" w:rsidR="00D8246B" w:rsidRPr="00D8246B" w:rsidRDefault="00D8246B" w:rsidP="00D8246B">
            <w:pPr>
              <w:ind w:left="720" w:hanging="720"/>
              <w:jc w:val="center"/>
              <w:rPr>
                <w:rFonts w:eastAsiaTheme="minorHAnsi"/>
                <w:b/>
                <w:lang w:val="sr-Latn-ME" w:eastAsia="en-US"/>
              </w:rPr>
            </w:pPr>
            <w:r w:rsidRPr="00D8246B">
              <w:rPr>
                <w:rFonts w:eastAsiaTheme="minorHAnsi"/>
                <w:b/>
                <w:lang w:val="sr-Latn-ME" w:eastAsia="en-US"/>
              </w:rPr>
              <w:t>Posebne napomene (za nastup ili boravak):</w:t>
            </w:r>
          </w:p>
        </w:tc>
      </w:tr>
      <w:tr w:rsidR="00D8246B" w:rsidRPr="00D8246B" w14:paraId="5ED01417" w14:textId="77777777" w:rsidTr="00976951">
        <w:trPr>
          <w:trHeight w:val="690"/>
        </w:trPr>
        <w:tc>
          <w:tcPr>
            <w:tcW w:w="9535" w:type="dxa"/>
          </w:tcPr>
          <w:p w14:paraId="43731DBE" w14:textId="77777777" w:rsidR="00D8246B" w:rsidRPr="00D8246B" w:rsidRDefault="00D8246B" w:rsidP="00D8246B">
            <w:pPr>
              <w:ind w:left="720" w:hanging="720"/>
              <w:rPr>
                <w:rFonts w:eastAsiaTheme="minorHAnsi"/>
                <w:color w:val="C804AC"/>
                <w:lang w:val="sr-Latn-ME" w:eastAsia="en-US"/>
              </w:rPr>
            </w:pPr>
          </w:p>
          <w:p w14:paraId="3248D3D9" w14:textId="691C3CD9" w:rsidR="00D8246B" w:rsidRDefault="00D8246B" w:rsidP="00D8246B">
            <w:pPr>
              <w:ind w:left="720" w:hanging="720"/>
              <w:rPr>
                <w:rFonts w:eastAsiaTheme="minorHAnsi"/>
                <w:color w:val="C804AC"/>
                <w:lang w:val="sr-Latn-ME" w:eastAsia="en-US"/>
              </w:rPr>
            </w:pPr>
          </w:p>
          <w:p w14:paraId="34990902" w14:textId="674F1D9C" w:rsidR="00B946AF" w:rsidRDefault="00B946AF" w:rsidP="00B946AF">
            <w:pPr>
              <w:rPr>
                <w:rFonts w:eastAsiaTheme="minorHAnsi"/>
                <w:color w:val="C804AC"/>
                <w:lang w:val="sr-Latn-ME" w:eastAsia="en-US"/>
              </w:rPr>
            </w:pPr>
          </w:p>
          <w:p w14:paraId="612FE141" w14:textId="77777777" w:rsidR="00B946AF" w:rsidRPr="00D8246B" w:rsidRDefault="00B946AF" w:rsidP="00B946AF">
            <w:pPr>
              <w:rPr>
                <w:rFonts w:eastAsiaTheme="minorHAnsi"/>
                <w:color w:val="C804AC"/>
                <w:lang w:val="sr-Latn-ME" w:eastAsia="en-US"/>
              </w:rPr>
            </w:pPr>
          </w:p>
          <w:p w14:paraId="2EF3ECCC" w14:textId="77777777" w:rsidR="00D8246B" w:rsidRPr="00D8246B" w:rsidRDefault="00D8246B" w:rsidP="00D8246B">
            <w:pPr>
              <w:ind w:left="720" w:hanging="720"/>
              <w:rPr>
                <w:rFonts w:eastAsiaTheme="minorHAnsi"/>
                <w:color w:val="C804AC"/>
                <w:lang w:val="sr-Latn-ME" w:eastAsia="en-US"/>
              </w:rPr>
            </w:pPr>
          </w:p>
        </w:tc>
      </w:tr>
    </w:tbl>
    <w:p w14:paraId="6F9FA938" w14:textId="77777777" w:rsidR="00D8246B" w:rsidRPr="00D8246B" w:rsidRDefault="00D8246B" w:rsidP="00D8246B">
      <w:pPr>
        <w:spacing w:line="259" w:lineRule="auto"/>
        <w:rPr>
          <w:rFonts w:eastAsiaTheme="minorHAnsi"/>
          <w:sz w:val="22"/>
          <w:szCs w:val="22"/>
          <w:lang w:val="sr-Latn-ME" w:eastAsia="en-US"/>
        </w:rPr>
      </w:pPr>
    </w:p>
    <w:p w14:paraId="5B2BB4A4" w14:textId="7727B6E0" w:rsidR="00D8246B" w:rsidRPr="00D8246B" w:rsidRDefault="00D8246B" w:rsidP="00182772">
      <w:pPr>
        <w:spacing w:line="259" w:lineRule="auto"/>
        <w:jc w:val="both"/>
        <w:rPr>
          <w:rFonts w:eastAsiaTheme="minorHAnsi"/>
          <w:b/>
          <w:lang w:val="pl-PL" w:eastAsia="en-US"/>
        </w:rPr>
      </w:pPr>
      <w:r w:rsidRPr="00D8246B">
        <w:rPr>
          <w:rFonts w:eastAsiaTheme="minorHAnsi"/>
          <w:b/>
          <w:lang w:val="sr-Latn-ME" w:eastAsia="en-US"/>
        </w:rPr>
        <w:t xml:space="preserve">* Muzičku podlogu za performans </w:t>
      </w:r>
      <w:r w:rsidRPr="00D8246B">
        <w:rPr>
          <w:rFonts w:eastAsiaTheme="minorHAnsi"/>
          <w:b/>
          <w:u w:val="single"/>
          <w:lang w:val="sr-Latn-ME" w:eastAsia="en-US"/>
        </w:rPr>
        <w:t>u trajanju do 3 minuta</w:t>
      </w:r>
      <w:r w:rsidRPr="00D8246B">
        <w:rPr>
          <w:rFonts w:eastAsiaTheme="minorHAnsi"/>
          <w:b/>
          <w:lang w:val="sr-Latn-ME" w:eastAsia="en-US"/>
        </w:rPr>
        <w:t xml:space="preserve"> (mp3 format) obave</w:t>
      </w:r>
      <w:r w:rsidRPr="00D8246B">
        <w:rPr>
          <w:rFonts w:eastAsiaTheme="minorHAnsi"/>
          <w:b/>
          <w:lang w:val="pl-PL" w:eastAsia="en-US"/>
        </w:rPr>
        <w:t xml:space="preserve">zno </w:t>
      </w:r>
      <w:r w:rsidRPr="00D8246B">
        <w:rPr>
          <w:rFonts w:eastAsiaTheme="minorHAnsi"/>
          <w:b/>
          <w:lang w:val="sr-Latn-ME" w:eastAsia="en-US"/>
        </w:rPr>
        <w:t>dostaviti uz uredno popunjenu prijavu na e-mail</w:t>
      </w:r>
      <w:r w:rsidRPr="00D8246B">
        <w:rPr>
          <w:rFonts w:eastAsiaTheme="minorHAnsi"/>
          <w:b/>
          <w:color w:val="002060"/>
          <w:lang w:val="sr-Latn-ME" w:eastAsia="en-US"/>
        </w:rPr>
        <w:t xml:space="preserve"> </w:t>
      </w:r>
      <w:r w:rsidR="00BB462C" w:rsidRPr="00BB462C">
        <w:rPr>
          <w:rFonts w:eastAsiaTheme="minorHAnsi"/>
          <w:b/>
          <w:color w:val="4472C4" w:themeColor="accent5"/>
          <w:u w:val="single"/>
          <w:lang w:val="sr-Latn-ME" w:eastAsia="en-US"/>
        </w:rPr>
        <w:t>banjalucki.karneval</w:t>
      </w:r>
      <w:hyperlink r:id="rId11" w:history="1">
        <w:r w:rsidRPr="00BB462C">
          <w:rPr>
            <w:rStyle w:val="Hyperlink"/>
            <w:rFonts w:eastAsiaTheme="minorHAnsi"/>
            <w:b/>
            <w:color w:val="4472C4" w:themeColor="accent5"/>
            <w:lang w:val="sr-Latn-ME" w:eastAsia="en-US"/>
          </w:rPr>
          <w:t>@banjaluka.rs.ba</w:t>
        </w:r>
      </w:hyperlink>
      <w:r>
        <w:rPr>
          <w:rFonts w:eastAsiaTheme="minorHAnsi"/>
          <w:b/>
          <w:color w:val="002060"/>
          <w:lang w:val="sr-Latn-ME" w:eastAsia="en-US"/>
        </w:rPr>
        <w:t xml:space="preserve"> </w:t>
      </w:r>
      <w:r w:rsidRPr="00D8246B">
        <w:rPr>
          <w:rFonts w:eastAsiaTheme="minorHAnsi"/>
          <w:b/>
          <w:lang w:val="pl-PL" w:eastAsia="en-US"/>
        </w:rPr>
        <w:t>do 1</w:t>
      </w:r>
      <w:r w:rsidR="00207CA2">
        <w:rPr>
          <w:rFonts w:eastAsiaTheme="minorHAnsi"/>
          <w:b/>
          <w:lang w:val="pl-PL" w:eastAsia="en-US"/>
        </w:rPr>
        <w:t>0</w:t>
      </w:r>
      <w:r w:rsidRPr="00D8246B">
        <w:rPr>
          <w:rFonts w:eastAsiaTheme="minorHAnsi"/>
          <w:b/>
          <w:lang w:val="pl-PL" w:eastAsia="en-US"/>
        </w:rPr>
        <w:t>.</w:t>
      </w:r>
      <w:r w:rsidR="00207CA2">
        <w:rPr>
          <w:rFonts w:eastAsiaTheme="minorHAnsi"/>
          <w:b/>
          <w:lang w:val="pl-PL" w:eastAsia="en-US"/>
        </w:rPr>
        <w:t xml:space="preserve"> </w:t>
      </w:r>
      <w:r w:rsidRPr="00D8246B">
        <w:rPr>
          <w:rFonts w:eastAsiaTheme="minorHAnsi"/>
          <w:b/>
          <w:lang w:val="pl-PL" w:eastAsia="en-US"/>
        </w:rPr>
        <w:t>5.</w:t>
      </w:r>
      <w:r w:rsidR="00207CA2">
        <w:rPr>
          <w:rFonts w:eastAsiaTheme="minorHAnsi"/>
          <w:b/>
          <w:lang w:val="pl-PL" w:eastAsia="en-US"/>
        </w:rPr>
        <w:t xml:space="preserve"> 2024</w:t>
      </w:r>
      <w:r w:rsidRPr="00D8246B">
        <w:rPr>
          <w:rFonts w:eastAsiaTheme="minorHAnsi"/>
          <w:b/>
          <w:lang w:val="pl-PL" w:eastAsia="en-US"/>
        </w:rPr>
        <w:t>. godine.</w:t>
      </w:r>
      <w:r w:rsidR="00182772" w:rsidRPr="00182772">
        <w:t xml:space="preserve"> </w:t>
      </w:r>
      <w:r w:rsidR="00182772" w:rsidRPr="00182772">
        <w:rPr>
          <w:rFonts w:eastAsiaTheme="minorHAnsi"/>
          <w:b/>
          <w:lang w:val="pl-PL" w:eastAsia="en-US"/>
        </w:rPr>
        <w:t>Kontakt osoba za detaljnije informacije je Marijana Maran, telefon broj +387 65 775 777.</w:t>
      </w:r>
    </w:p>
    <w:p w14:paraId="0EBAECBC" w14:textId="04B15D1B" w:rsidR="00182772" w:rsidRDefault="00182772" w:rsidP="006536B5">
      <w:pPr>
        <w:spacing w:line="259" w:lineRule="auto"/>
        <w:rPr>
          <w:rFonts w:eastAsiaTheme="minorHAnsi"/>
          <w:b/>
          <w:color w:val="002060"/>
          <w:sz w:val="22"/>
          <w:szCs w:val="22"/>
          <w:lang w:val="pl-PL" w:eastAsia="en-US"/>
        </w:rPr>
      </w:pPr>
    </w:p>
    <w:p w14:paraId="5A9DAA18" w14:textId="77777777" w:rsidR="00182772" w:rsidRDefault="00182772" w:rsidP="00D8246B">
      <w:pPr>
        <w:spacing w:line="259" w:lineRule="auto"/>
        <w:jc w:val="center"/>
        <w:rPr>
          <w:rFonts w:eastAsiaTheme="minorHAnsi"/>
          <w:b/>
          <w:color w:val="002060"/>
          <w:sz w:val="22"/>
          <w:szCs w:val="22"/>
          <w:lang w:val="pl-PL" w:eastAsia="en-US"/>
        </w:rPr>
      </w:pPr>
    </w:p>
    <w:p w14:paraId="25B29419" w14:textId="4E99FB9D" w:rsidR="00D8246B" w:rsidRPr="007A5A30" w:rsidRDefault="00D8246B" w:rsidP="00182772">
      <w:pPr>
        <w:spacing w:line="259" w:lineRule="auto"/>
        <w:jc w:val="center"/>
        <w:rPr>
          <w:rFonts w:eastAsiaTheme="minorHAnsi"/>
          <w:b/>
          <w:i/>
          <w:sz w:val="28"/>
          <w:szCs w:val="28"/>
          <w:lang w:val="pl-PL" w:eastAsia="en-US"/>
        </w:rPr>
      </w:pPr>
      <w:r w:rsidRPr="00D8246B">
        <w:rPr>
          <w:rFonts w:eastAsiaTheme="minorHAnsi"/>
          <w:b/>
          <w:i/>
          <w:sz w:val="28"/>
          <w:szCs w:val="28"/>
          <w:lang w:val="pl-PL" w:eastAsia="en-US"/>
        </w:rPr>
        <w:t xml:space="preserve">DOBRO DOŠLI </w:t>
      </w:r>
      <w:r w:rsidR="00207CA2">
        <w:rPr>
          <w:rFonts w:eastAsiaTheme="minorHAnsi"/>
          <w:b/>
          <w:i/>
          <w:sz w:val="28"/>
          <w:szCs w:val="28"/>
          <w:lang w:val="pl-PL" w:eastAsia="en-US"/>
        </w:rPr>
        <w:t>NA 3</w:t>
      </w:r>
      <w:r w:rsidR="00182772" w:rsidRPr="007A5A30">
        <w:rPr>
          <w:rFonts w:eastAsiaTheme="minorHAnsi"/>
          <w:b/>
          <w:i/>
          <w:sz w:val="28"/>
          <w:szCs w:val="28"/>
          <w:lang w:val="pl-PL" w:eastAsia="en-US"/>
        </w:rPr>
        <w:t>. BANJALUČKI KARNEVAL</w:t>
      </w:r>
      <w:r w:rsidRPr="00D8246B">
        <w:rPr>
          <w:rFonts w:eastAsiaTheme="minorHAnsi"/>
          <w:b/>
          <w:i/>
          <w:sz w:val="28"/>
          <w:szCs w:val="28"/>
          <w:lang w:val="pl-PL" w:eastAsia="en-US"/>
        </w:rPr>
        <w:t>!</w:t>
      </w:r>
    </w:p>
    <w:sectPr w:rsidR="00D8246B" w:rsidRPr="007A5A30" w:rsidSect="00B601B7">
      <w:headerReference w:type="default" r:id="rId12"/>
      <w:footerReference w:type="default" r:id="rId13"/>
      <w:headerReference w:type="first" r:id="rId14"/>
      <w:pgSz w:w="11906" w:h="16838"/>
      <w:pgMar w:top="851" w:right="1134" w:bottom="709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73D2B" w14:textId="77777777" w:rsidR="00F21CDA" w:rsidRDefault="00F21CDA" w:rsidP="00330E16">
      <w:r>
        <w:separator/>
      </w:r>
    </w:p>
  </w:endnote>
  <w:endnote w:type="continuationSeparator" w:id="0">
    <w:p w14:paraId="701E21E5" w14:textId="77777777" w:rsidR="00F21CDA" w:rsidRDefault="00F21CDA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16F81560" w14:textId="29AFEB3B"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365005">
          <w:rPr>
            <w:noProof/>
            <w:sz w:val="18"/>
          </w:rPr>
          <w:t>2</w:t>
        </w:r>
        <w:r w:rsidRPr="009A536B">
          <w:rPr>
            <w:noProof/>
            <w:sz w:val="18"/>
          </w:rPr>
          <w:fldChar w:fldCharType="end"/>
        </w:r>
      </w:p>
    </w:sdtContent>
  </w:sdt>
  <w:p w14:paraId="4658BD6B" w14:textId="77777777" w:rsidR="00AC75B5" w:rsidRDefault="00AC7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6574E" w14:textId="77777777" w:rsidR="00F21CDA" w:rsidRDefault="00F21CDA" w:rsidP="00330E16">
      <w:r>
        <w:separator/>
      </w:r>
    </w:p>
  </w:footnote>
  <w:footnote w:type="continuationSeparator" w:id="0">
    <w:p w14:paraId="29C8AE32" w14:textId="77777777" w:rsidR="00F21CDA" w:rsidRDefault="00F21CDA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D1AEA" w14:textId="2940E258" w:rsidR="002D0429" w:rsidRDefault="00D8246B">
    <w:pPr>
      <w:pStyle w:val="Header"/>
    </w:pPr>
    <w:r>
      <w:rPr>
        <w:noProof/>
        <w:lang w:val="sr-Latn-RS" w:eastAsia="sr-Latn-RS"/>
      </w:rPr>
      <w:drawing>
        <wp:inline distT="0" distB="0" distL="0" distR="0" wp14:anchorId="4148807D" wp14:editId="6606ADA8">
          <wp:extent cx="6437630" cy="1505585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1505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085E8" w14:textId="74E58947" w:rsidR="002E4AB9" w:rsidRDefault="001B0631" w:rsidP="002D0429">
    <w:pPr>
      <w:pStyle w:val="Header"/>
      <w:ind w:left="-284"/>
    </w:pPr>
    <w:r>
      <w:rPr>
        <w:noProof/>
        <w:lang w:val="sr-Latn-RS" w:eastAsia="sr-Latn-RS"/>
      </w:rPr>
      <w:drawing>
        <wp:inline distT="0" distB="0" distL="0" distR="0" wp14:anchorId="1505E461" wp14:editId="31AE9582">
          <wp:extent cx="6437630" cy="1506096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988" cy="152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C1E"/>
    <w:multiLevelType w:val="hybridMultilevel"/>
    <w:tmpl w:val="B44C5708"/>
    <w:lvl w:ilvl="0" w:tplc="907E9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0"/>
    <w:rsid w:val="00000955"/>
    <w:rsid w:val="000042CA"/>
    <w:rsid w:val="000212CC"/>
    <w:rsid w:val="00064C8F"/>
    <w:rsid w:val="00065FD7"/>
    <w:rsid w:val="00084C6C"/>
    <w:rsid w:val="000D4465"/>
    <w:rsid w:val="000F4C7C"/>
    <w:rsid w:val="001142D9"/>
    <w:rsid w:val="0011686E"/>
    <w:rsid w:val="00122A70"/>
    <w:rsid w:val="00123CB1"/>
    <w:rsid w:val="00140489"/>
    <w:rsid w:val="0014056F"/>
    <w:rsid w:val="0016740B"/>
    <w:rsid w:val="001756A2"/>
    <w:rsid w:val="00182772"/>
    <w:rsid w:val="00197499"/>
    <w:rsid w:val="001A3BC4"/>
    <w:rsid w:val="001B0631"/>
    <w:rsid w:val="001C504A"/>
    <w:rsid w:val="001D44B6"/>
    <w:rsid w:val="001E05A9"/>
    <w:rsid w:val="00200F46"/>
    <w:rsid w:val="00206757"/>
    <w:rsid w:val="00207CA2"/>
    <w:rsid w:val="00226A52"/>
    <w:rsid w:val="002307AF"/>
    <w:rsid w:val="00247554"/>
    <w:rsid w:val="002539E4"/>
    <w:rsid w:val="00273CFD"/>
    <w:rsid w:val="00277290"/>
    <w:rsid w:val="002C220D"/>
    <w:rsid w:val="002D0429"/>
    <w:rsid w:val="002D062C"/>
    <w:rsid w:val="002E4AB9"/>
    <w:rsid w:val="002F5F41"/>
    <w:rsid w:val="00330E16"/>
    <w:rsid w:val="0035158F"/>
    <w:rsid w:val="00365005"/>
    <w:rsid w:val="00383B3E"/>
    <w:rsid w:val="00384C33"/>
    <w:rsid w:val="003E414F"/>
    <w:rsid w:val="003F7CBF"/>
    <w:rsid w:val="0041732D"/>
    <w:rsid w:val="004232CA"/>
    <w:rsid w:val="00434945"/>
    <w:rsid w:val="004561C2"/>
    <w:rsid w:val="00461719"/>
    <w:rsid w:val="0046783C"/>
    <w:rsid w:val="00482570"/>
    <w:rsid w:val="00495B99"/>
    <w:rsid w:val="004A7A32"/>
    <w:rsid w:val="004B624A"/>
    <w:rsid w:val="004D7619"/>
    <w:rsid w:val="004F7204"/>
    <w:rsid w:val="00504615"/>
    <w:rsid w:val="0050463E"/>
    <w:rsid w:val="00514C26"/>
    <w:rsid w:val="00525C76"/>
    <w:rsid w:val="00527349"/>
    <w:rsid w:val="00540F37"/>
    <w:rsid w:val="0055293D"/>
    <w:rsid w:val="0057148E"/>
    <w:rsid w:val="00571BAE"/>
    <w:rsid w:val="005A1FE9"/>
    <w:rsid w:val="005A4EA7"/>
    <w:rsid w:val="005E0A7E"/>
    <w:rsid w:val="00601596"/>
    <w:rsid w:val="0061272D"/>
    <w:rsid w:val="00647C3A"/>
    <w:rsid w:val="006536B5"/>
    <w:rsid w:val="00665A35"/>
    <w:rsid w:val="00671DE2"/>
    <w:rsid w:val="00717F69"/>
    <w:rsid w:val="007236CE"/>
    <w:rsid w:val="00735BEC"/>
    <w:rsid w:val="0073742D"/>
    <w:rsid w:val="00771B2B"/>
    <w:rsid w:val="00780CC1"/>
    <w:rsid w:val="007A5A30"/>
    <w:rsid w:val="007A69D6"/>
    <w:rsid w:val="007C2344"/>
    <w:rsid w:val="007C796A"/>
    <w:rsid w:val="00813F73"/>
    <w:rsid w:val="008231C8"/>
    <w:rsid w:val="00867C91"/>
    <w:rsid w:val="00875582"/>
    <w:rsid w:val="008B5AB9"/>
    <w:rsid w:val="008D4487"/>
    <w:rsid w:val="008D4803"/>
    <w:rsid w:val="008E0722"/>
    <w:rsid w:val="009032C0"/>
    <w:rsid w:val="009105CF"/>
    <w:rsid w:val="009112A0"/>
    <w:rsid w:val="0091508C"/>
    <w:rsid w:val="00926CDC"/>
    <w:rsid w:val="009501C6"/>
    <w:rsid w:val="0096356B"/>
    <w:rsid w:val="009721E8"/>
    <w:rsid w:val="00972AD0"/>
    <w:rsid w:val="0097592D"/>
    <w:rsid w:val="00993688"/>
    <w:rsid w:val="009A10B2"/>
    <w:rsid w:val="009A536B"/>
    <w:rsid w:val="009B5E6F"/>
    <w:rsid w:val="00A16C3E"/>
    <w:rsid w:val="00A242E8"/>
    <w:rsid w:val="00A44138"/>
    <w:rsid w:val="00A61BC5"/>
    <w:rsid w:val="00A61CB9"/>
    <w:rsid w:val="00A7348A"/>
    <w:rsid w:val="00A9236A"/>
    <w:rsid w:val="00AC59C1"/>
    <w:rsid w:val="00AC75B5"/>
    <w:rsid w:val="00AF21F1"/>
    <w:rsid w:val="00AF583D"/>
    <w:rsid w:val="00B11BDB"/>
    <w:rsid w:val="00B34C94"/>
    <w:rsid w:val="00B55D13"/>
    <w:rsid w:val="00B56B6E"/>
    <w:rsid w:val="00B601B7"/>
    <w:rsid w:val="00B856EC"/>
    <w:rsid w:val="00B90CDC"/>
    <w:rsid w:val="00B946AF"/>
    <w:rsid w:val="00B94F67"/>
    <w:rsid w:val="00BA64EF"/>
    <w:rsid w:val="00BB462C"/>
    <w:rsid w:val="00BB7B32"/>
    <w:rsid w:val="00BC5678"/>
    <w:rsid w:val="00BD28E5"/>
    <w:rsid w:val="00BD3E2A"/>
    <w:rsid w:val="00BD52B5"/>
    <w:rsid w:val="00BE535D"/>
    <w:rsid w:val="00C24B32"/>
    <w:rsid w:val="00C36CB7"/>
    <w:rsid w:val="00C5790E"/>
    <w:rsid w:val="00C60A5A"/>
    <w:rsid w:val="00C93CAA"/>
    <w:rsid w:val="00CB3838"/>
    <w:rsid w:val="00CC7BD1"/>
    <w:rsid w:val="00CD0D7F"/>
    <w:rsid w:val="00CD5DA1"/>
    <w:rsid w:val="00CF34DE"/>
    <w:rsid w:val="00CF38DD"/>
    <w:rsid w:val="00D808C4"/>
    <w:rsid w:val="00D8246B"/>
    <w:rsid w:val="00D83644"/>
    <w:rsid w:val="00DC30C7"/>
    <w:rsid w:val="00DC3B6E"/>
    <w:rsid w:val="00DC4CAE"/>
    <w:rsid w:val="00E03CB3"/>
    <w:rsid w:val="00E11316"/>
    <w:rsid w:val="00E33603"/>
    <w:rsid w:val="00E7420C"/>
    <w:rsid w:val="00E8459B"/>
    <w:rsid w:val="00EA7B05"/>
    <w:rsid w:val="00ED0B99"/>
    <w:rsid w:val="00ED4990"/>
    <w:rsid w:val="00EE3F26"/>
    <w:rsid w:val="00F21CDA"/>
    <w:rsid w:val="00F3240E"/>
    <w:rsid w:val="00F563AA"/>
    <w:rsid w:val="00F64529"/>
    <w:rsid w:val="00FA7575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25286"/>
  <w15:docId w15:val="{DA2396B8-574E-4D16-9607-5D19637C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</w:style>
  <w:style w:type="paragraph" w:styleId="NoSpacing">
    <w:name w:val="No Spacing"/>
    <w:uiPriority w:val="1"/>
    <w:qFormat/>
    <w:rsid w:val="00CD0D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customStyle="1" w:styleId="TableGrid1">
    <w:name w:val="Table Grid1"/>
    <w:basedOn w:val="TableNormal"/>
    <w:next w:val="TableGrid"/>
    <w:uiPriority w:val="39"/>
    <w:rsid w:val="00D824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jana.maran@banjaluka.rs.b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ja.nikodinovic\Local%20Settings\Temporary%20Internet%20Files\Content.Outlook\AC03ZQ8H\&#1052;&#1077;&#1084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A5A8D2D1F8148856961AC3397C1AC" ma:contentTypeVersion="0" ma:contentTypeDescription="Create a new document." ma:contentTypeScope="" ma:versionID="dd1e9eaf1f73a13bbf910a010c766a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787E-1FBC-4062-AC03-FFB169EF04AC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96C588-EF75-470D-A39E-F76725E53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C7A12-E900-4E91-BE1F-6A1C487D3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F4B4C1-585F-4313-8273-DC205303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</Template>
  <TotalTime>27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Nikodinović</dc:creator>
  <cp:keywords/>
  <dc:description/>
  <cp:lastModifiedBy>Marijana Maran</cp:lastModifiedBy>
  <cp:revision>6</cp:revision>
  <cp:lastPrinted>2022-06-06T09:45:00Z</cp:lastPrinted>
  <dcterms:created xsi:type="dcterms:W3CDTF">2024-04-08T07:43:00Z</dcterms:created>
  <dcterms:modified xsi:type="dcterms:W3CDTF">2024-04-10T10:22:00Z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0x0101002C9A5A8D2D1F8148856961AC3397C1AC</vt:lpwstr>
  </property>
</Properties>
</file>