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C8" w:rsidRPr="001E0EC8" w:rsidRDefault="001E0EC8" w:rsidP="001E0EC8">
      <w:pPr>
        <w:rPr>
          <w:lang w:val="sr-Latn-BA" w:eastAsia="en-US"/>
        </w:rPr>
      </w:pPr>
      <w:r w:rsidRPr="001E0EC8">
        <w:rPr>
          <w:lang w:val="sr-Cyrl-CS" w:eastAsia="en-US"/>
        </w:rPr>
        <w:t>Број: 1</w:t>
      </w:r>
      <w:r w:rsidR="00426213">
        <w:rPr>
          <w:lang w:eastAsia="en-US"/>
        </w:rPr>
        <w:t>1</w:t>
      </w:r>
      <w:r w:rsidRPr="001E0EC8">
        <w:rPr>
          <w:lang w:eastAsia="en-US"/>
        </w:rPr>
        <w:t xml:space="preserve">- </w:t>
      </w:r>
      <w:r w:rsidRPr="001E0EC8">
        <w:rPr>
          <w:lang w:val="sr-Cyrl-CS" w:eastAsia="en-US"/>
        </w:rPr>
        <w:t>Г</w:t>
      </w:r>
      <w:r w:rsidR="00B05BFB">
        <w:rPr>
          <w:lang w:val="sr-Cyrl-CS" w:eastAsia="en-US"/>
        </w:rPr>
        <w:t xml:space="preserve">- </w:t>
      </w:r>
      <w:r w:rsidR="004A2919">
        <w:rPr>
          <w:lang w:val="sr-Latn-RS" w:eastAsia="en-US"/>
        </w:rPr>
        <w:t>3819</w:t>
      </w:r>
      <w:r w:rsidR="00426213">
        <w:rPr>
          <w:lang w:val="sr-Cyrl-CS" w:eastAsia="en-US"/>
        </w:rPr>
        <w:t>/22</w:t>
      </w:r>
    </w:p>
    <w:p w:rsidR="001E0EC8" w:rsidRDefault="001E0EC8" w:rsidP="001E0EC8">
      <w:pPr>
        <w:keepNext/>
        <w:jc w:val="both"/>
        <w:outlineLvl w:val="0"/>
        <w:rPr>
          <w:bCs/>
          <w:lang w:val="sr-Latn-BA" w:eastAsia="en-US"/>
        </w:rPr>
      </w:pPr>
      <w:r w:rsidRPr="001E0EC8">
        <w:rPr>
          <w:bCs/>
          <w:lang w:val="sr-Cyrl-CS" w:eastAsia="en-US"/>
        </w:rPr>
        <w:t>Дана,</w:t>
      </w:r>
      <w:r w:rsidR="00313029">
        <w:rPr>
          <w:bCs/>
          <w:lang w:val="sr-Latn-RS" w:eastAsia="en-US"/>
        </w:rPr>
        <w:t xml:space="preserve"> </w:t>
      </w:r>
      <w:r w:rsidR="004A2919">
        <w:rPr>
          <w:bCs/>
          <w:lang w:val="sr-Latn-RS" w:eastAsia="en-US"/>
        </w:rPr>
        <w:t>22.08.</w:t>
      </w:r>
      <w:r w:rsidR="00313029">
        <w:rPr>
          <w:bCs/>
          <w:lang w:val="sr-Latn-RS" w:eastAsia="en-US"/>
        </w:rPr>
        <w:t>2022.</w:t>
      </w:r>
      <w:r w:rsidR="00A6173F">
        <w:rPr>
          <w:bCs/>
          <w:lang w:val="sr-Latn-BA" w:eastAsia="en-US"/>
        </w:rPr>
        <w:t xml:space="preserve"> </w:t>
      </w:r>
    </w:p>
    <w:p w:rsidR="001E0EC8" w:rsidRPr="001E0EC8" w:rsidRDefault="001E0EC8" w:rsidP="001E0EC8">
      <w:pPr>
        <w:keepNext/>
        <w:jc w:val="both"/>
        <w:outlineLvl w:val="0"/>
        <w:rPr>
          <w:bCs/>
          <w:lang w:val="sr-Latn-BA" w:eastAsia="en-US"/>
        </w:rPr>
      </w:pPr>
    </w:p>
    <w:p w:rsidR="001E0EC8" w:rsidRPr="001E0EC8" w:rsidRDefault="001E0EC8" w:rsidP="001E0EC8">
      <w:pPr>
        <w:rPr>
          <w:lang w:val="sr-Cyrl-BA" w:eastAsia="en-US"/>
        </w:rPr>
      </w:pPr>
    </w:p>
    <w:p w:rsidR="000C7043" w:rsidRDefault="000C7043" w:rsidP="000C7043">
      <w:pPr>
        <w:jc w:val="both"/>
        <w:rPr>
          <w:szCs w:val="20"/>
          <w:lang w:val="sr-Latn-BA" w:eastAsia="en-US"/>
        </w:rPr>
      </w:pPr>
      <w:r>
        <w:rPr>
          <w:szCs w:val="20"/>
          <w:lang w:val="en-US" w:eastAsia="en-US"/>
        </w:rPr>
        <w:t xml:space="preserve">          </w:t>
      </w:r>
      <w:r>
        <w:rPr>
          <w:szCs w:val="20"/>
          <w:lang w:val="sr-Cyrl-CS" w:eastAsia="en-US"/>
        </w:rPr>
        <w:t xml:space="preserve">На основу члана </w:t>
      </w:r>
      <w:r>
        <w:rPr>
          <w:szCs w:val="20"/>
          <w:lang w:val="sr-Cyrl-RS" w:eastAsia="en-US"/>
        </w:rPr>
        <w:t>70.</w:t>
      </w:r>
      <w:r>
        <w:rPr>
          <w:szCs w:val="20"/>
          <w:lang w:val="sr-Cyrl-CS" w:eastAsia="en-US"/>
        </w:rPr>
        <w:t xml:space="preserve"> Закона о јавним набавкама (Службени гласник БиХ бр. </w:t>
      </w:r>
      <w:r>
        <w:rPr>
          <w:szCs w:val="20"/>
          <w:lang w:val="sr-Cyrl-RS" w:eastAsia="en-US"/>
        </w:rPr>
        <w:t>39</w:t>
      </w:r>
      <w:r>
        <w:rPr>
          <w:szCs w:val="20"/>
          <w:lang w:val="sr-Cyrl-CS" w:eastAsia="en-US"/>
        </w:rPr>
        <w:t>/</w:t>
      </w:r>
      <w:r>
        <w:rPr>
          <w:szCs w:val="20"/>
          <w:lang w:val="sr-Cyrl-RS" w:eastAsia="en-US"/>
        </w:rPr>
        <w:t>14</w:t>
      </w:r>
      <w:r>
        <w:rPr>
          <w:szCs w:val="20"/>
          <w:lang w:val="sr-Cyrl-CS" w:eastAsia="en-US"/>
        </w:rPr>
        <w:t>) и члана 1</w:t>
      </w:r>
      <w:r>
        <w:rPr>
          <w:szCs w:val="20"/>
          <w:lang w:val="sr-Latn-RS" w:eastAsia="en-US"/>
        </w:rPr>
        <w:t>4</w:t>
      </w:r>
      <w:r>
        <w:rPr>
          <w:szCs w:val="20"/>
          <w:lang w:val="sr-Cyrl-CS" w:eastAsia="en-US"/>
        </w:rPr>
        <w:t>.</w:t>
      </w:r>
      <w:r>
        <w:rPr>
          <w:szCs w:val="20"/>
          <w:lang w:val="sr-Cyrl-BA" w:eastAsia="en-US"/>
        </w:rPr>
        <w:t>став 3.</w:t>
      </w:r>
      <w:r>
        <w:rPr>
          <w:szCs w:val="20"/>
          <w:lang w:val="sr-Cyrl-CS" w:eastAsia="en-US"/>
        </w:rPr>
        <w:t xml:space="preserve"> Правилника о јавним набавкама Град</w:t>
      </w:r>
      <w:r>
        <w:rPr>
          <w:szCs w:val="20"/>
          <w:lang w:val="sr-Cyrl-BA" w:eastAsia="en-US"/>
        </w:rPr>
        <w:t>ске управе</w:t>
      </w:r>
      <w:r>
        <w:rPr>
          <w:szCs w:val="20"/>
          <w:lang w:val="sr-Cyrl-CS" w:eastAsia="en-US"/>
        </w:rPr>
        <w:t xml:space="preserve"> Бања Лука (Службени гласник града Бања Лука број </w:t>
      </w:r>
      <w:r>
        <w:rPr>
          <w:lang w:val="sr-Cyrl-BA"/>
        </w:rPr>
        <w:t>34/19</w:t>
      </w:r>
      <w:r w:rsidR="00426213">
        <w:rPr>
          <w:lang w:val="sr-Cyrl-BA"/>
        </w:rPr>
        <w:t>,</w:t>
      </w:r>
      <w:r w:rsidR="00426213" w:rsidRPr="00426213">
        <w:rPr>
          <w:lang w:val="sr-Cyrl-CS" w:eastAsia="en-US"/>
        </w:rPr>
        <w:t xml:space="preserve"> </w:t>
      </w:r>
      <w:r w:rsidR="00426213" w:rsidRPr="00426213">
        <w:rPr>
          <w:lang w:val="sr-Cyrl-CS"/>
        </w:rPr>
        <w:t>23/21 и 42/21</w:t>
      </w:r>
      <w:r w:rsidR="00426213">
        <w:rPr>
          <w:lang w:val="sr-Cyrl-BA"/>
        </w:rPr>
        <w:t xml:space="preserve"> </w:t>
      </w:r>
      <w:r>
        <w:rPr>
          <w:szCs w:val="20"/>
          <w:lang w:val="sr-Cyrl-CS" w:eastAsia="en-US"/>
        </w:rPr>
        <w:t>), Градоначелник  Бањалуке  доноси  сљедећу</w:t>
      </w:r>
    </w:p>
    <w:p w:rsidR="000C7043" w:rsidRDefault="000C7043" w:rsidP="000C7043">
      <w:pPr>
        <w:ind w:firstLine="720"/>
        <w:jc w:val="both"/>
        <w:rPr>
          <w:b/>
          <w:szCs w:val="20"/>
          <w:lang w:val="sr-Latn-BA" w:eastAsia="en-US"/>
        </w:rPr>
      </w:pPr>
    </w:p>
    <w:p w:rsidR="000C7043" w:rsidRDefault="000C7043" w:rsidP="000C7043">
      <w:pPr>
        <w:ind w:firstLine="720"/>
        <w:jc w:val="both"/>
        <w:rPr>
          <w:szCs w:val="20"/>
          <w:lang w:val="sr-Latn-BA" w:eastAsia="en-US"/>
        </w:rPr>
      </w:pPr>
      <w:r>
        <w:rPr>
          <w:b/>
          <w:szCs w:val="20"/>
          <w:lang w:val="sr-Latn-BA" w:eastAsia="en-US"/>
        </w:rPr>
        <w:t xml:space="preserve">                                       </w:t>
      </w:r>
    </w:p>
    <w:p w:rsidR="000C7043" w:rsidRDefault="000C7043" w:rsidP="000C7043">
      <w:pPr>
        <w:rPr>
          <w:b/>
          <w:lang w:val="sr-Latn-RS"/>
        </w:rPr>
      </w:pPr>
      <w:r>
        <w:rPr>
          <w:lang w:val="sr-Latn-RS"/>
        </w:rPr>
        <w:t xml:space="preserve">                                                                     </w:t>
      </w:r>
      <w:r>
        <w:rPr>
          <w:b/>
          <w:lang w:val="sr-Latn-RS"/>
        </w:rPr>
        <w:t>О Д Л У К У</w:t>
      </w:r>
    </w:p>
    <w:p w:rsidR="000C7043" w:rsidRDefault="000C7043" w:rsidP="000C7043">
      <w:pPr>
        <w:rPr>
          <w:b/>
          <w:lang w:val="sr-Cyrl-CS"/>
        </w:rPr>
      </w:pPr>
    </w:p>
    <w:p w:rsidR="000C7043" w:rsidRDefault="000C7043" w:rsidP="000C7043">
      <w:pPr>
        <w:rPr>
          <w:lang w:val="sr-Cyrl-CS"/>
        </w:rPr>
      </w:pPr>
    </w:p>
    <w:p w:rsidR="000C7043" w:rsidRDefault="000C7043" w:rsidP="000C7043">
      <w:pPr>
        <w:jc w:val="center"/>
        <w:rPr>
          <w:lang w:val="sr-Latn-RS"/>
        </w:rPr>
      </w:pPr>
      <w:r>
        <w:rPr>
          <w:lang w:val="sr-Latn-RS"/>
        </w:rPr>
        <w:t>I</w:t>
      </w:r>
    </w:p>
    <w:p w:rsidR="003E4102" w:rsidRDefault="003E4102" w:rsidP="003E4102">
      <w:pPr>
        <w:autoSpaceDE w:val="0"/>
        <w:autoSpaceDN w:val="0"/>
        <w:adjustRightInd w:val="0"/>
        <w:jc w:val="both"/>
        <w:rPr>
          <w:lang w:val="sr-Cyrl-BA" w:eastAsia="en-US"/>
        </w:rPr>
      </w:pPr>
      <w:r>
        <w:rPr>
          <w:lang w:val="en-US" w:eastAsia="en-US"/>
        </w:rPr>
        <w:t xml:space="preserve">         </w:t>
      </w:r>
      <w:proofErr w:type="spellStart"/>
      <w:proofErr w:type="gramStart"/>
      <w:r>
        <w:rPr>
          <w:lang w:val="en-US" w:eastAsia="en-US"/>
        </w:rPr>
        <w:t>Прихвата</w:t>
      </w:r>
      <w:proofErr w:type="spellEnd"/>
      <w:r>
        <w:rPr>
          <w:lang w:val="en-US" w:eastAsia="en-US"/>
        </w:rPr>
        <w:t xml:space="preserve"> </w:t>
      </w:r>
      <w:r>
        <w:rPr>
          <w:lang w:val="sr-Cyrl-CS" w:eastAsia="en-US"/>
        </w:rPr>
        <w:t xml:space="preserve"> </w:t>
      </w:r>
      <w:proofErr w:type="spellStart"/>
      <w:r>
        <w:rPr>
          <w:lang w:val="en-US" w:eastAsia="en-US"/>
        </w:rPr>
        <w:t>се</w:t>
      </w:r>
      <w:proofErr w:type="spellEnd"/>
      <w:proofErr w:type="gramEnd"/>
      <w:r>
        <w:rPr>
          <w:lang w:val="sr-Cyrl-CS" w:eastAsia="en-US"/>
        </w:rPr>
        <w:t xml:space="preserve"> </w:t>
      </w:r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приједлог</w:t>
      </w:r>
      <w:proofErr w:type="spellEnd"/>
      <w:r>
        <w:rPr>
          <w:lang w:val="en-US" w:eastAsia="en-US"/>
        </w:rPr>
        <w:t xml:space="preserve">  </w:t>
      </w:r>
      <w:proofErr w:type="spellStart"/>
      <w:r>
        <w:rPr>
          <w:lang w:val="en-US" w:eastAsia="en-US"/>
        </w:rPr>
        <w:t>Комисије</w:t>
      </w:r>
      <w:proofErr w:type="spellEnd"/>
      <w:r>
        <w:rPr>
          <w:lang w:val="en-US" w:eastAsia="en-US"/>
        </w:rPr>
        <w:t xml:space="preserve"> </w:t>
      </w:r>
      <w:r>
        <w:rPr>
          <w:lang w:val="sr-Cyrl-CS" w:eastAsia="en-US"/>
        </w:rPr>
        <w:t xml:space="preserve"> </w:t>
      </w:r>
      <w:proofErr w:type="spellStart"/>
      <w:r>
        <w:rPr>
          <w:lang w:val="en-US" w:eastAsia="en-US"/>
        </w:rPr>
        <w:t>за</w:t>
      </w:r>
      <w:proofErr w:type="spellEnd"/>
      <w:r>
        <w:rPr>
          <w:lang w:val="sr-Cyrl-CS" w:eastAsia="en-US"/>
        </w:rPr>
        <w:t xml:space="preserve"> </w:t>
      </w:r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јавну</w:t>
      </w:r>
      <w:proofErr w:type="spellEnd"/>
      <w:r>
        <w:rPr>
          <w:lang w:val="en-US" w:eastAsia="en-US"/>
        </w:rPr>
        <w:t xml:space="preserve">  </w:t>
      </w:r>
      <w:proofErr w:type="spellStart"/>
      <w:r>
        <w:rPr>
          <w:lang w:val="en-US" w:eastAsia="en-US"/>
        </w:rPr>
        <w:t>набавку</w:t>
      </w:r>
      <w:proofErr w:type="spellEnd"/>
      <w:r>
        <w:rPr>
          <w:lang w:val="en-US" w:eastAsia="en-US"/>
        </w:rPr>
        <w:t xml:space="preserve"> </w:t>
      </w:r>
      <w:r>
        <w:rPr>
          <w:b/>
          <w:lang w:val="en-US" w:eastAsia="en-US"/>
        </w:rPr>
        <w:t xml:space="preserve"> </w:t>
      </w:r>
      <w:r>
        <w:rPr>
          <w:lang w:val="sr-Cyrl-BA" w:eastAsia="en-US"/>
        </w:rPr>
        <w:t xml:space="preserve"> </w:t>
      </w:r>
      <w:r>
        <w:rPr>
          <w:bCs/>
          <w:lang w:val="sr-Latn-BA" w:eastAsia="en-US"/>
        </w:rPr>
        <w:t>„</w:t>
      </w:r>
      <w:r w:rsidR="006B1176" w:rsidRPr="006B1176">
        <w:rPr>
          <w:lang w:val="sr-Cyrl-BA"/>
        </w:rPr>
        <w:t>Одржавање софтвера Регистар некретнина и других модула</w:t>
      </w:r>
      <w:r>
        <w:rPr>
          <w:bCs/>
          <w:lang w:val="sr-Latn-BA" w:eastAsia="en-US"/>
        </w:rPr>
        <w:t>“</w:t>
      </w:r>
      <w:r>
        <w:rPr>
          <w:lang w:val="sr-Cyrl-CS" w:eastAsia="en-US"/>
        </w:rPr>
        <w:t xml:space="preserve">, </w:t>
      </w:r>
      <w:r w:rsidR="00426213">
        <w:rPr>
          <w:lang w:val="sr-Cyrl-BA" w:eastAsia="en-US"/>
        </w:rPr>
        <w:t>број јавне набавке 15</w:t>
      </w:r>
      <w:r>
        <w:rPr>
          <w:lang w:val="sr-Cyrl-BA" w:eastAsia="en-US"/>
        </w:rPr>
        <w:t>-404-</w:t>
      </w:r>
      <w:r w:rsidR="006B1176">
        <w:rPr>
          <w:lang w:val="sr-Latn-BA" w:eastAsia="en-US"/>
        </w:rPr>
        <w:t>309</w:t>
      </w:r>
      <w:r w:rsidR="00426213">
        <w:rPr>
          <w:lang w:val="sr-Latn-BA" w:eastAsia="en-US"/>
        </w:rPr>
        <w:t>/22</w:t>
      </w:r>
      <w:r>
        <w:rPr>
          <w:lang w:val="sr-Cyrl-BA" w:eastAsia="en-US"/>
        </w:rPr>
        <w:t>.</w:t>
      </w:r>
    </w:p>
    <w:p w:rsidR="008B60F5" w:rsidRDefault="008B60F5" w:rsidP="003E4102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3E4102" w:rsidRDefault="003E4102" w:rsidP="003E4102">
      <w:pPr>
        <w:autoSpaceDE w:val="0"/>
        <w:autoSpaceDN w:val="0"/>
        <w:adjustRightInd w:val="0"/>
        <w:rPr>
          <w:lang w:val="sr-Latn-BA" w:eastAsia="en-US"/>
        </w:rPr>
      </w:pPr>
      <w:r>
        <w:rPr>
          <w:sz w:val="22"/>
          <w:szCs w:val="22"/>
          <w:lang w:val="sr-Latn-BA" w:eastAsia="en-US"/>
        </w:rPr>
        <w:t xml:space="preserve">                                                                                   </w:t>
      </w:r>
      <w:r>
        <w:rPr>
          <w:lang w:val="sr-Latn-BA" w:eastAsia="en-US"/>
        </w:rPr>
        <w:t>II</w:t>
      </w:r>
    </w:p>
    <w:p w:rsidR="003E4102" w:rsidRDefault="003E4102" w:rsidP="003E4102">
      <w:pPr>
        <w:jc w:val="both"/>
        <w:rPr>
          <w:lang w:val="sr-Cyrl-CS"/>
        </w:rPr>
      </w:pPr>
      <w:r>
        <w:rPr>
          <w:lang w:val="sr-Latn-BA" w:eastAsia="en-US"/>
        </w:rPr>
        <w:t xml:space="preserve">         </w:t>
      </w:r>
      <w:r>
        <w:rPr>
          <w:lang w:val="sr-Cyrl-CS" w:eastAsia="en-US"/>
        </w:rPr>
        <w:t>Утврђује се</w:t>
      </w:r>
      <w:r>
        <w:rPr>
          <w:lang w:val="sr-Cyrl-CS"/>
        </w:rPr>
        <w:t xml:space="preserve"> да ниједна понуда није </w:t>
      </w:r>
      <w:r>
        <w:rPr>
          <w:lang w:val="ru-RU"/>
        </w:rPr>
        <w:t>достављена  у одређеном крајњем  року</w:t>
      </w:r>
      <w:r>
        <w:rPr>
          <w:lang w:val="sr-Cyrl-CS"/>
        </w:rPr>
        <w:t xml:space="preserve">. </w:t>
      </w:r>
    </w:p>
    <w:p w:rsidR="003E4102" w:rsidRDefault="003E4102" w:rsidP="003E4102">
      <w:pPr>
        <w:jc w:val="both"/>
        <w:rPr>
          <w:lang w:val="sr-Latn-BA"/>
        </w:rPr>
      </w:pPr>
    </w:p>
    <w:p w:rsidR="003E4102" w:rsidRDefault="003E4102" w:rsidP="003E4102">
      <w:pPr>
        <w:jc w:val="both"/>
        <w:rPr>
          <w:lang w:val="sr-Latn-BA" w:eastAsia="en-US"/>
        </w:rPr>
      </w:pPr>
      <w:r>
        <w:rPr>
          <w:lang w:val="sr-Cyrl-BA" w:eastAsia="en-US"/>
        </w:rPr>
        <w:t xml:space="preserve">                                                                     </w:t>
      </w:r>
      <w:r>
        <w:rPr>
          <w:lang w:val="en-US" w:eastAsia="en-US"/>
        </w:rPr>
        <w:t xml:space="preserve">     </w:t>
      </w:r>
      <w:r>
        <w:rPr>
          <w:lang w:val="sr-Cyrl-BA" w:eastAsia="en-US"/>
        </w:rPr>
        <w:t xml:space="preserve"> </w:t>
      </w:r>
      <w:r>
        <w:rPr>
          <w:lang w:val="sr-Latn-BA" w:eastAsia="en-US"/>
        </w:rPr>
        <w:t>III</w:t>
      </w:r>
    </w:p>
    <w:p w:rsidR="003E4102" w:rsidRDefault="003E4102" w:rsidP="003E4102">
      <w:pPr>
        <w:jc w:val="both"/>
        <w:rPr>
          <w:b/>
          <w:lang w:val="sr-Cyrl-CS"/>
        </w:rPr>
      </w:pPr>
      <w:r>
        <w:rPr>
          <w:b/>
          <w:lang w:val="sr-Cyrl-BA"/>
        </w:rPr>
        <w:t xml:space="preserve">         Поступак јавне набавке се поништава,</w:t>
      </w:r>
      <w:r>
        <w:rPr>
          <w:lang w:val="sr-Cyrl-BA"/>
        </w:rPr>
        <w:t xml:space="preserve"> </w:t>
      </w:r>
      <w:r>
        <w:rPr>
          <w:b/>
          <w:lang w:val="sr-Cyrl-CS"/>
        </w:rPr>
        <w:t xml:space="preserve">јер </w:t>
      </w:r>
      <w:r>
        <w:rPr>
          <w:b/>
          <w:lang w:val="ru-RU"/>
        </w:rPr>
        <w:t>ниједна понуда није достављена  у</w:t>
      </w:r>
      <w:r>
        <w:rPr>
          <w:lang w:val="ru-RU"/>
        </w:rPr>
        <w:t xml:space="preserve"> </w:t>
      </w:r>
      <w:r>
        <w:rPr>
          <w:b/>
          <w:lang w:val="ru-RU"/>
        </w:rPr>
        <w:t>одређеном крајњем  року</w:t>
      </w:r>
      <w:r>
        <w:rPr>
          <w:rFonts w:eastAsia="TimesNewRomanPSMT"/>
          <w:b/>
          <w:lang w:val="sr-Cyrl-RS" w:eastAsia="sr-Latn-RS"/>
        </w:rPr>
        <w:t xml:space="preserve">, </w:t>
      </w:r>
      <w:r>
        <w:rPr>
          <w:rFonts w:eastAsia="TimesNewRomanPSMT"/>
          <w:b/>
          <w:lang w:val="sr-Cyrl-BA" w:eastAsia="sr-Latn-RS"/>
        </w:rPr>
        <w:t>у складу са</w:t>
      </w:r>
      <w:r>
        <w:rPr>
          <w:rFonts w:eastAsia="TimesNewRomanPSMT"/>
          <w:b/>
          <w:lang w:val="sr-Cyrl-RS" w:eastAsia="sr-Latn-RS"/>
        </w:rPr>
        <w:t xml:space="preserve"> чланом 69. став (2)</w:t>
      </w:r>
      <w:r>
        <w:rPr>
          <w:b/>
          <w:lang w:val="sr-Cyrl-CS"/>
        </w:rPr>
        <w:t xml:space="preserve"> тачка </w:t>
      </w:r>
      <w:r>
        <w:rPr>
          <w:b/>
          <w:lang w:val="sr-Cyrl-BA"/>
        </w:rPr>
        <w:t>a</w:t>
      </w:r>
      <w:r w:rsidR="008B2687">
        <w:rPr>
          <w:b/>
          <w:lang w:val="sr-Cyrl-CS"/>
        </w:rPr>
        <w:t>) Закона о јавним набавкама</w:t>
      </w:r>
      <w:r>
        <w:rPr>
          <w:b/>
          <w:lang w:val="sr-Cyrl-CS"/>
        </w:rPr>
        <w:t xml:space="preserve">  („Службени гласник БиХ“ бр. 39/14).  </w:t>
      </w:r>
    </w:p>
    <w:p w:rsidR="003E4102" w:rsidRDefault="003E4102" w:rsidP="003E4102">
      <w:pPr>
        <w:jc w:val="both"/>
        <w:rPr>
          <w:b/>
          <w:lang w:val="sr-Cyrl-CS" w:eastAsia="en-US"/>
        </w:rPr>
      </w:pPr>
    </w:p>
    <w:p w:rsidR="003E4102" w:rsidRDefault="003E4102" w:rsidP="003E4102">
      <w:pPr>
        <w:autoSpaceDE w:val="0"/>
        <w:autoSpaceDN w:val="0"/>
        <w:adjustRightInd w:val="0"/>
        <w:jc w:val="both"/>
        <w:rPr>
          <w:lang w:val="sr-Cyrl-CS"/>
        </w:rPr>
      </w:pPr>
    </w:p>
    <w:p w:rsidR="003E4102" w:rsidRDefault="003E4102" w:rsidP="003E4102">
      <w:pPr>
        <w:keepNext/>
        <w:jc w:val="center"/>
        <w:outlineLvl w:val="1"/>
        <w:rPr>
          <w:b/>
          <w:szCs w:val="20"/>
          <w:lang w:val="sr-Cyrl-BA" w:eastAsia="en-US"/>
        </w:rPr>
      </w:pPr>
      <w:r>
        <w:rPr>
          <w:b/>
          <w:szCs w:val="20"/>
          <w:lang w:val="sr-Cyrl-CS" w:eastAsia="en-US"/>
        </w:rPr>
        <w:t>О б р а з л о ж е њ е</w:t>
      </w:r>
    </w:p>
    <w:p w:rsidR="003E4102" w:rsidRDefault="003E4102" w:rsidP="003E4102">
      <w:pPr>
        <w:rPr>
          <w:lang w:val="sr-Cyrl-BA" w:eastAsia="en-US"/>
        </w:rPr>
      </w:pPr>
    </w:p>
    <w:p w:rsidR="003E4102" w:rsidRDefault="00426213" w:rsidP="003E4102">
      <w:pPr>
        <w:autoSpaceDE w:val="0"/>
        <w:autoSpaceDN w:val="0"/>
        <w:adjustRightInd w:val="0"/>
        <w:ind w:firstLine="450"/>
        <w:jc w:val="both"/>
        <w:rPr>
          <w:lang w:val="sr-Cyrl-CS"/>
        </w:rPr>
      </w:pPr>
      <w:r>
        <w:rPr>
          <w:lang w:val="sr-Cyrl-CS"/>
        </w:rPr>
        <w:t xml:space="preserve">  Одлуком Градоначелника број </w:t>
      </w:r>
      <w:r w:rsidR="006B1176" w:rsidRPr="006B1176">
        <w:rPr>
          <w:lang w:val="sr-Cyrl-CS"/>
        </w:rPr>
        <w:t>11-Г-</w:t>
      </w:r>
      <w:r w:rsidR="006B1176" w:rsidRPr="006B1176">
        <w:rPr>
          <w:lang w:val="sr-Cyrl-BA"/>
        </w:rPr>
        <w:t>3068</w:t>
      </w:r>
      <w:r w:rsidR="006B1176" w:rsidRPr="006B1176">
        <w:t xml:space="preserve">/22 </w:t>
      </w:r>
      <w:r w:rsidR="006B1176" w:rsidRPr="006B1176">
        <w:rPr>
          <w:lang w:val="sr-Cyrl-CS"/>
        </w:rPr>
        <w:t xml:space="preserve">од </w:t>
      </w:r>
      <w:r w:rsidR="006B1176" w:rsidRPr="006B1176">
        <w:rPr>
          <w:lang w:val="sr-Latn-BA"/>
        </w:rPr>
        <w:t>12</w:t>
      </w:r>
      <w:r w:rsidR="006B1176" w:rsidRPr="006B1176">
        <w:rPr>
          <w:lang w:val="sr-Cyrl-CS"/>
        </w:rPr>
        <w:t>.</w:t>
      </w:r>
      <w:r w:rsidR="006B1176" w:rsidRPr="006B1176">
        <w:rPr>
          <w:lang w:val="sr-Latn-BA"/>
        </w:rPr>
        <w:t>07</w:t>
      </w:r>
      <w:r w:rsidR="006B1176" w:rsidRPr="006B1176">
        <w:rPr>
          <w:lang w:val="sr-Cyrl-CS"/>
        </w:rPr>
        <w:t>.20</w:t>
      </w:r>
      <w:r w:rsidR="006B1176" w:rsidRPr="006B1176">
        <w:t>22</w:t>
      </w:r>
      <w:r w:rsidR="006B1176" w:rsidRPr="006B1176">
        <w:rPr>
          <w:lang w:val="sr-Cyrl-CS"/>
        </w:rPr>
        <w:t>.</w:t>
      </w:r>
      <w:r w:rsidR="00B8074A">
        <w:rPr>
          <w:lang w:val="sr-Cyrl-CS"/>
        </w:rPr>
        <w:t xml:space="preserve"> године, покренут је конкурентски захтјев за достављање понуда</w:t>
      </w:r>
      <w:r w:rsidR="00B8074A">
        <w:rPr>
          <w:lang w:val="sr-Cyrl-RS"/>
        </w:rPr>
        <w:t xml:space="preserve"> </w:t>
      </w:r>
      <w:r w:rsidR="00B8074A">
        <w:rPr>
          <w:lang w:val="sr-Cyrl-BA"/>
        </w:rPr>
        <w:t xml:space="preserve">за </w:t>
      </w:r>
      <w:r w:rsidR="00B8074A">
        <w:rPr>
          <w:lang w:val="sr-Cyrl-RS"/>
        </w:rPr>
        <w:t xml:space="preserve">јавну </w:t>
      </w:r>
      <w:r w:rsidR="00B8074A">
        <w:rPr>
          <w:lang w:val="sr-Latn-RS"/>
        </w:rPr>
        <w:t>набавк</w:t>
      </w:r>
      <w:r w:rsidR="00B8074A">
        <w:rPr>
          <w:lang w:val="sr-Cyrl-RS"/>
        </w:rPr>
        <w:t>у</w:t>
      </w:r>
      <w:r w:rsidR="00B8074A">
        <w:rPr>
          <w:b/>
          <w:lang w:val="sr-Cyrl-BA"/>
        </w:rPr>
        <w:t xml:space="preserve"> </w:t>
      </w:r>
      <w:r>
        <w:rPr>
          <w:b/>
          <w:lang w:val="sr-Cyrl-BA"/>
        </w:rPr>
        <w:t>„</w:t>
      </w:r>
      <w:r w:rsidR="006B1176" w:rsidRPr="006B1176">
        <w:rPr>
          <w:lang w:val="sr-Cyrl-BA"/>
        </w:rPr>
        <w:t>Одржавање софтвера Регистар некретнина и других модула</w:t>
      </w:r>
      <w:r w:rsidR="00B8074A">
        <w:rPr>
          <w:b/>
          <w:lang w:val="sr-Cyrl-BA"/>
        </w:rPr>
        <w:t>“</w:t>
      </w:r>
      <w:r w:rsidR="00B8074A">
        <w:rPr>
          <w:lang w:val="sr-Latn-BA"/>
        </w:rPr>
        <w:t xml:space="preserve">. </w:t>
      </w:r>
      <w:r>
        <w:rPr>
          <w:lang w:val="sr-Cyrl-CS"/>
        </w:rPr>
        <w:t xml:space="preserve">Рјешењем Градоначелника број </w:t>
      </w:r>
      <w:r w:rsidR="006B1176" w:rsidRPr="006B1176">
        <w:rPr>
          <w:lang w:val="sr-Cyrl-CS"/>
        </w:rPr>
        <w:t>11-Г-</w:t>
      </w:r>
      <w:r w:rsidR="006B1176" w:rsidRPr="006B1176">
        <w:rPr>
          <w:lang w:val="sr-Cyrl-BA"/>
        </w:rPr>
        <w:t>3069</w:t>
      </w:r>
      <w:r w:rsidR="006B1176" w:rsidRPr="006B1176">
        <w:t xml:space="preserve">/22 </w:t>
      </w:r>
      <w:r w:rsidR="006B1176" w:rsidRPr="006B1176">
        <w:rPr>
          <w:lang w:val="sr-Cyrl-CS"/>
        </w:rPr>
        <w:t xml:space="preserve">од </w:t>
      </w:r>
      <w:r w:rsidR="006B1176" w:rsidRPr="006B1176">
        <w:rPr>
          <w:lang w:val="sr-Latn-BA"/>
        </w:rPr>
        <w:t>12</w:t>
      </w:r>
      <w:r w:rsidR="006B1176" w:rsidRPr="006B1176">
        <w:rPr>
          <w:lang w:val="sr-Cyrl-CS"/>
        </w:rPr>
        <w:t>.</w:t>
      </w:r>
      <w:r w:rsidR="006B1176" w:rsidRPr="006B1176">
        <w:rPr>
          <w:lang w:val="sr-Latn-BA"/>
        </w:rPr>
        <w:t>07</w:t>
      </w:r>
      <w:r w:rsidR="006B1176" w:rsidRPr="006B1176">
        <w:rPr>
          <w:lang w:val="sr-Cyrl-CS"/>
        </w:rPr>
        <w:t>.20</w:t>
      </w:r>
      <w:r w:rsidR="006B1176" w:rsidRPr="006B1176">
        <w:t>22</w:t>
      </w:r>
      <w:r w:rsidR="006B1176" w:rsidRPr="006B1176">
        <w:rPr>
          <w:lang w:val="sr-Cyrl-CS"/>
        </w:rPr>
        <w:t>. године</w:t>
      </w:r>
      <w:r w:rsidR="00B8074A">
        <w:rPr>
          <w:lang w:val="sr-Cyrl-BA"/>
        </w:rPr>
        <w:t xml:space="preserve">, </w:t>
      </w:r>
      <w:r w:rsidR="00B8074A">
        <w:rPr>
          <w:lang w:val="sr-Cyrl-CS"/>
        </w:rPr>
        <w:t>именовна</w:t>
      </w:r>
      <w:r w:rsidR="00B8074A">
        <w:t xml:space="preserve"> </w:t>
      </w:r>
      <w:r w:rsidR="00B8074A">
        <w:rPr>
          <w:lang w:val="sr-Cyrl-CS"/>
        </w:rPr>
        <w:t>је</w:t>
      </w:r>
      <w:r w:rsidR="00B8074A">
        <w:t xml:space="preserve"> </w:t>
      </w:r>
      <w:r w:rsidR="00B8074A">
        <w:rPr>
          <w:lang w:val="sr-Cyrl-CS"/>
        </w:rPr>
        <w:t>Комисија за</w:t>
      </w:r>
      <w:r w:rsidR="00B8074A">
        <w:t xml:space="preserve"> </w:t>
      </w:r>
      <w:r w:rsidR="00B8074A">
        <w:rPr>
          <w:lang w:val="sr-Cyrl-CS"/>
        </w:rPr>
        <w:t>провођење поступка јавне набавке</w:t>
      </w:r>
      <w:r w:rsidR="003E4102">
        <w:rPr>
          <w:lang w:val="sr-Cyrl-CS"/>
        </w:rPr>
        <w:t>.</w:t>
      </w:r>
    </w:p>
    <w:p w:rsidR="003E4102" w:rsidRDefault="003E4102" w:rsidP="003E4102">
      <w:pPr>
        <w:autoSpaceDE w:val="0"/>
        <w:autoSpaceDN w:val="0"/>
        <w:adjustRightInd w:val="0"/>
        <w:ind w:firstLine="450"/>
        <w:jc w:val="both"/>
        <w:rPr>
          <w:lang w:val="sr-Cyrl-CS" w:eastAsia="en-US"/>
        </w:rPr>
      </w:pPr>
      <w:r>
        <w:rPr>
          <w:lang w:val="sr-Latn-BA" w:eastAsia="en-US"/>
        </w:rPr>
        <w:t xml:space="preserve">           </w:t>
      </w:r>
    </w:p>
    <w:p w:rsidR="00B8074A" w:rsidRDefault="00B8074A" w:rsidP="00B8074A">
      <w:pPr>
        <w:ind w:hanging="284"/>
        <w:jc w:val="both"/>
        <w:rPr>
          <w:lang w:val="sr-Cyrl-CS"/>
        </w:rPr>
      </w:pPr>
      <w:r>
        <w:rPr>
          <w:lang w:val="sr-Latn-BA"/>
        </w:rPr>
        <w:t xml:space="preserve">             </w:t>
      </w:r>
      <w:r>
        <w:rPr>
          <w:lang w:val="sr-Cyrl-CS"/>
        </w:rPr>
        <w:t>Комисија за</w:t>
      </w:r>
      <w:r>
        <w:rPr>
          <w:lang w:val="ru-RU"/>
        </w:rPr>
        <w:t xml:space="preserve"> предметну јавну набавку, </w:t>
      </w:r>
      <w:r>
        <w:rPr>
          <w:lang w:val="sr-Cyrl-CS"/>
        </w:rPr>
        <w:t>провела је конкурентски захтјев за достављање понуда</w:t>
      </w:r>
      <w:r>
        <w:rPr>
          <w:lang w:val="sr-Cyrl-RS"/>
        </w:rPr>
        <w:t xml:space="preserve"> </w:t>
      </w:r>
      <w:r>
        <w:rPr>
          <w:lang w:val="sr-Cyrl-BA"/>
        </w:rPr>
        <w:t xml:space="preserve">за </w:t>
      </w:r>
      <w:r>
        <w:rPr>
          <w:lang w:val="sr-Cyrl-RS"/>
        </w:rPr>
        <w:t xml:space="preserve">јавну </w:t>
      </w:r>
      <w:r>
        <w:rPr>
          <w:lang w:val="sr-Latn-RS"/>
        </w:rPr>
        <w:t>набавк</w:t>
      </w:r>
      <w:r>
        <w:rPr>
          <w:lang w:val="sr-Cyrl-RS"/>
        </w:rPr>
        <w:t xml:space="preserve">у </w:t>
      </w:r>
      <w:r w:rsidR="00426213">
        <w:rPr>
          <w:lang w:val="sr-Cyrl-CS"/>
        </w:rPr>
        <w:t>број 15</w:t>
      </w:r>
      <w:r>
        <w:rPr>
          <w:lang w:val="sr-Cyrl-CS"/>
        </w:rPr>
        <w:t>-404-</w:t>
      </w:r>
      <w:r w:rsidR="006B1176">
        <w:rPr>
          <w:lang w:val="sr-Latn-BA"/>
        </w:rPr>
        <w:t>309</w:t>
      </w:r>
      <w:r>
        <w:rPr>
          <w:lang w:val="ru-RU"/>
        </w:rPr>
        <w:t>/</w:t>
      </w:r>
      <w:r w:rsidR="00426213">
        <w:t>22</w:t>
      </w:r>
      <w:r>
        <w:rPr>
          <w:lang w:val="sr-Cyrl-CS"/>
        </w:rPr>
        <w:t>. Процијењена вриједност јавне набавке наведена у захтјеву за јавну набавк</w:t>
      </w:r>
      <w:r w:rsidR="00426213">
        <w:rPr>
          <w:lang w:val="sr-Cyrl-CS"/>
        </w:rPr>
        <w:t xml:space="preserve">у </w:t>
      </w:r>
      <w:r w:rsidR="006B1176" w:rsidRPr="006B1176">
        <w:rPr>
          <w:lang w:val="sr-Cyrl-CS"/>
        </w:rPr>
        <w:t>Одсјека за информатику</w:t>
      </w:r>
      <w:r w:rsidR="001722CC">
        <w:rPr>
          <w:lang w:val="sr-Cyrl-CS"/>
        </w:rPr>
        <w:t xml:space="preserve">, износи </w:t>
      </w:r>
      <w:r w:rsidR="006B1176" w:rsidRPr="006B1176">
        <w:rPr>
          <w:lang w:val="sr-Cyrl-CS"/>
        </w:rPr>
        <w:t>19.000,00</w:t>
      </w:r>
      <w:r w:rsidR="006B1176">
        <w:rPr>
          <w:lang w:val="sr-Cyrl-CS"/>
        </w:rPr>
        <w:t xml:space="preserve"> </w:t>
      </w:r>
      <w:r>
        <w:rPr>
          <w:lang w:val="sr-Cyrl-CS"/>
        </w:rPr>
        <w:t>КМ без ПДВ-а. Број обавјештења о набавци са п</w:t>
      </w:r>
      <w:r w:rsidR="00426213">
        <w:rPr>
          <w:lang w:val="sr-Cyrl-CS"/>
        </w:rPr>
        <w:t xml:space="preserve">ортала јавних набавки је </w:t>
      </w:r>
      <w:r w:rsidR="006B1176" w:rsidRPr="006B1176">
        <w:rPr>
          <w:lang w:val="sr-Cyrl-CS"/>
        </w:rPr>
        <w:t>320-7-2-</w:t>
      </w:r>
      <w:r w:rsidR="006B1176" w:rsidRPr="006B1176">
        <w:rPr>
          <w:lang w:val="sr-Cyrl-BA"/>
        </w:rPr>
        <w:t>375</w:t>
      </w:r>
      <w:r w:rsidR="006B1176" w:rsidRPr="006B1176">
        <w:rPr>
          <w:lang w:val="sr-Cyrl-CS"/>
        </w:rPr>
        <w:t>-3-</w:t>
      </w:r>
      <w:r w:rsidR="006B1176" w:rsidRPr="006B1176">
        <w:rPr>
          <w:lang w:val="sr-Cyrl-BA"/>
        </w:rPr>
        <w:t>289</w:t>
      </w:r>
      <w:r w:rsidR="006B1176" w:rsidRPr="006B1176">
        <w:rPr>
          <w:lang w:val="sr-Cyrl-CS"/>
        </w:rPr>
        <w:t>/22</w:t>
      </w:r>
      <w:r w:rsidR="006B1176">
        <w:rPr>
          <w:lang w:val="sr-Cyrl-CS"/>
        </w:rPr>
        <w:t xml:space="preserve"> </w:t>
      </w:r>
      <w:r>
        <w:rPr>
          <w:lang w:val="sr-Cyrl-CS"/>
        </w:rPr>
        <w:t xml:space="preserve">од </w:t>
      </w:r>
      <w:r w:rsidR="006B1176" w:rsidRPr="006B1176">
        <w:rPr>
          <w:lang w:val="sr-Cyrl-BA"/>
        </w:rPr>
        <w:t>29</w:t>
      </w:r>
      <w:r w:rsidR="006B1176" w:rsidRPr="006B1176">
        <w:rPr>
          <w:lang w:val="sr-Cyrl-CS"/>
        </w:rPr>
        <w:t>.</w:t>
      </w:r>
      <w:r w:rsidR="006B1176" w:rsidRPr="006B1176">
        <w:rPr>
          <w:lang w:val="sr-Cyrl-BA"/>
        </w:rPr>
        <w:t>07</w:t>
      </w:r>
      <w:r w:rsidR="006B1176" w:rsidRPr="006B1176">
        <w:rPr>
          <w:lang w:val="sr-Cyrl-CS"/>
        </w:rPr>
        <w:t>.2022</w:t>
      </w:r>
      <w:r>
        <w:rPr>
          <w:lang w:val="sr-Cyrl-CS"/>
        </w:rPr>
        <w:t>. године. Критеријум за избор најповољнијег понуђача је најнижа цијена. Предвиђена је е-аукција.</w:t>
      </w:r>
    </w:p>
    <w:p w:rsidR="00B8074A" w:rsidRDefault="00B8074A" w:rsidP="00B8074A">
      <w:pPr>
        <w:jc w:val="both"/>
        <w:rPr>
          <w:lang w:val="sr-Cyrl-BA"/>
        </w:rPr>
      </w:pPr>
    </w:p>
    <w:p w:rsidR="00B8074A" w:rsidRDefault="00B8074A" w:rsidP="00B8074A">
      <w:pPr>
        <w:ind w:left="-360"/>
        <w:jc w:val="both"/>
        <w:rPr>
          <w:bCs/>
          <w:lang w:val="sr-Cyrl-CS"/>
        </w:rPr>
      </w:pPr>
      <w:r>
        <w:rPr>
          <w:bCs/>
          <w:lang w:val="en-US"/>
        </w:rPr>
        <w:t xml:space="preserve">      </w:t>
      </w:r>
      <w:r>
        <w:rPr>
          <w:bCs/>
          <w:lang w:val="sr-Cyrl-CS"/>
        </w:rPr>
        <w:t xml:space="preserve">Понуда мора да садржи сљедеће елементе: </w:t>
      </w:r>
    </w:p>
    <w:p w:rsidR="00B8074A" w:rsidRDefault="00B8074A" w:rsidP="00B8074A">
      <w:pPr>
        <w:ind w:left="-360"/>
        <w:jc w:val="both"/>
        <w:rPr>
          <w:bCs/>
          <w:lang w:val="sr-Cyrl-CS"/>
        </w:rPr>
      </w:pPr>
    </w:p>
    <w:p w:rsidR="00426213" w:rsidRPr="00426213" w:rsidRDefault="00426213" w:rsidP="00426213">
      <w:pPr>
        <w:autoSpaceDE w:val="0"/>
        <w:autoSpaceDN w:val="0"/>
        <w:adjustRightInd w:val="0"/>
        <w:jc w:val="both"/>
        <w:rPr>
          <w:lang w:val="sr-Latn-RS"/>
        </w:rPr>
      </w:pPr>
      <w:r w:rsidRPr="00426213">
        <w:rPr>
          <w:lang w:val="sr-Latn-RS"/>
        </w:rPr>
        <w:t>a) попуњен</w:t>
      </w:r>
      <w:r w:rsidRPr="00426213">
        <w:rPr>
          <w:lang w:val="sr-Cyrl-RS"/>
        </w:rPr>
        <w:t>, потписан и овјерен печатом понуђача</w:t>
      </w:r>
      <w:r w:rsidRPr="00426213">
        <w:rPr>
          <w:lang w:val="sr-Latn-RS"/>
        </w:rPr>
        <w:t xml:space="preserve"> образац за понуду, а за групу понуђача податке о сваком члану групе понуђача, као и јасно одређење члана групе који је овлашћени </w:t>
      </w:r>
      <w:r w:rsidRPr="00426213">
        <w:rPr>
          <w:lang w:val="sr-Latn-RS"/>
        </w:rPr>
        <w:lastRenderedPageBreak/>
        <w:t>представник групе понуђача за учешће у поступку јавне набавке, за комуникацију и за закључивање уговора,</w:t>
      </w:r>
    </w:p>
    <w:p w:rsidR="00426213" w:rsidRPr="00426213" w:rsidRDefault="00426213" w:rsidP="00426213">
      <w:pPr>
        <w:autoSpaceDE w:val="0"/>
        <w:autoSpaceDN w:val="0"/>
        <w:adjustRightInd w:val="0"/>
        <w:jc w:val="both"/>
        <w:rPr>
          <w:lang w:val="sr-Latn-RS"/>
        </w:rPr>
      </w:pPr>
      <w:r w:rsidRPr="00426213">
        <w:rPr>
          <w:lang w:val="sr-Latn-RS"/>
        </w:rPr>
        <w:t>б) изјава о испуњености услова из члана 45. став (1) тач.a) до д) ЗЈН (потписана од стране лица овлаштеног за заступање понуђача и овјерена од стране надлежног органа – градски/општински орган управе или нотар),</w:t>
      </w:r>
    </w:p>
    <w:p w:rsidR="00426213" w:rsidRPr="00426213" w:rsidRDefault="00426213" w:rsidP="00426213">
      <w:pPr>
        <w:autoSpaceDE w:val="0"/>
        <w:autoSpaceDN w:val="0"/>
        <w:adjustRightInd w:val="0"/>
        <w:jc w:val="both"/>
        <w:rPr>
          <w:lang w:val="sr-Latn-RS"/>
        </w:rPr>
      </w:pPr>
      <w:r w:rsidRPr="00426213">
        <w:rPr>
          <w:lang w:val="sr-Latn-RS"/>
        </w:rPr>
        <w:t xml:space="preserve">в) </w:t>
      </w:r>
      <w:r w:rsidR="00AD24E7" w:rsidRPr="00AD24E7">
        <w:rPr>
          <w:lang w:val="sr-Cyrl-RS"/>
        </w:rPr>
        <w:t>докази предвиђени чланом 46. ЗЈН; овјерена фотокопија актуелног извода из судског регистра за правна лица, односно рјешења о регистрацији или увјерења о активном статусу за физичка лица, (фотокопија овјерена од стране надлежног органа, општински/градски орган управе или нотар)</w:t>
      </w:r>
      <w:r w:rsidRPr="00426213">
        <w:rPr>
          <w:lang w:val="sr-Latn-RS"/>
        </w:rPr>
        <w:t>,</w:t>
      </w:r>
    </w:p>
    <w:p w:rsidR="00426213" w:rsidRPr="00426213" w:rsidRDefault="00F66146" w:rsidP="00426213">
      <w:pPr>
        <w:autoSpaceDE w:val="0"/>
        <w:autoSpaceDN w:val="0"/>
        <w:adjustRightInd w:val="0"/>
        <w:jc w:val="both"/>
        <w:rPr>
          <w:lang w:val="sr-Latn-RS"/>
        </w:rPr>
      </w:pPr>
      <w:r>
        <w:rPr>
          <w:lang w:val="sr-Cyrl-BA"/>
        </w:rPr>
        <w:t>г</w:t>
      </w:r>
      <w:r w:rsidR="00426213" w:rsidRPr="00426213">
        <w:rPr>
          <w:lang w:val="sr-Latn-RS"/>
        </w:rPr>
        <w:t>) потписан и овјерен примјерак изјаве у вези члана 52. став (2) ЗЈН-а (потписана од стране лица овлаштеног за заступање понуђача и овјерена од стране надлежног органа – градски/општински орган управе или нотар),</w:t>
      </w:r>
    </w:p>
    <w:p w:rsidR="00426213" w:rsidRPr="00426213" w:rsidRDefault="00F66146" w:rsidP="00426213">
      <w:pPr>
        <w:autoSpaceDE w:val="0"/>
        <w:autoSpaceDN w:val="0"/>
        <w:adjustRightInd w:val="0"/>
        <w:jc w:val="both"/>
        <w:rPr>
          <w:lang w:val="sr-Latn-RS"/>
        </w:rPr>
      </w:pPr>
      <w:r>
        <w:rPr>
          <w:lang w:val="sr-Cyrl-BA"/>
        </w:rPr>
        <w:t>д</w:t>
      </w:r>
      <w:r w:rsidR="00426213" w:rsidRPr="00426213">
        <w:rPr>
          <w:lang w:val="sr-Latn-RS"/>
        </w:rPr>
        <w:t>)попуњен</w:t>
      </w:r>
      <w:r w:rsidR="00426213" w:rsidRPr="00426213">
        <w:rPr>
          <w:lang w:val="sr-Cyrl-RS"/>
        </w:rPr>
        <w:t>, потписан</w:t>
      </w:r>
      <w:r w:rsidR="00426213" w:rsidRPr="00426213">
        <w:rPr>
          <w:lang w:val="sr-Cyrl-BA"/>
        </w:rPr>
        <w:t xml:space="preserve"> и овјерен</w:t>
      </w:r>
      <w:r w:rsidR="00426213" w:rsidRPr="00426213">
        <w:rPr>
          <w:lang w:val="sr-Latn-RS"/>
        </w:rPr>
        <w:t xml:space="preserve"> </w:t>
      </w:r>
      <w:r w:rsidR="00426213" w:rsidRPr="00426213">
        <w:rPr>
          <w:lang w:val="sr-Cyrl-RS"/>
        </w:rPr>
        <w:t xml:space="preserve">печатом понуђача </w:t>
      </w:r>
      <w:r w:rsidR="00426213" w:rsidRPr="00426213">
        <w:rPr>
          <w:lang w:val="sr-Latn-RS"/>
        </w:rPr>
        <w:t>примјерак техничке спецификације(образац за цијену понуде)</w:t>
      </w:r>
      <w:r w:rsidR="00426213" w:rsidRPr="00426213">
        <w:rPr>
          <w:lang w:val="sr-Cyrl-BA"/>
        </w:rPr>
        <w:t>,</w:t>
      </w:r>
    </w:p>
    <w:p w:rsidR="00426213" w:rsidRDefault="00F66146" w:rsidP="00426213">
      <w:pPr>
        <w:autoSpaceDE w:val="0"/>
        <w:autoSpaceDN w:val="0"/>
        <w:adjustRightInd w:val="0"/>
        <w:jc w:val="both"/>
        <w:rPr>
          <w:lang w:val="sr-Latn-RS"/>
        </w:rPr>
      </w:pPr>
      <w:r>
        <w:rPr>
          <w:lang w:val="sr-Cyrl-BA"/>
        </w:rPr>
        <w:t>ђ</w:t>
      </w:r>
      <w:r w:rsidR="00426213" w:rsidRPr="00426213">
        <w:rPr>
          <w:lang w:val="sr-Latn-RS"/>
        </w:rPr>
        <w:t xml:space="preserve">) потписан  </w:t>
      </w:r>
      <w:r w:rsidR="00426213" w:rsidRPr="00426213">
        <w:rPr>
          <w:lang w:val="sr-Cyrl-BA"/>
        </w:rPr>
        <w:t>и овјерен печатом понуђача примјерак услова</w:t>
      </w:r>
      <w:r w:rsidR="00426213" w:rsidRPr="00426213">
        <w:rPr>
          <w:lang w:val="sr-Latn-RS"/>
        </w:rPr>
        <w:t xml:space="preserve"> уговора,</w:t>
      </w:r>
    </w:p>
    <w:p w:rsidR="00F66146" w:rsidRPr="00F66146" w:rsidRDefault="00F66146" w:rsidP="00426213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е)потписан и овјерен печатом понуђача опис услуге</w:t>
      </w:r>
    </w:p>
    <w:p w:rsidR="00426213" w:rsidRPr="00426213" w:rsidRDefault="00F66146" w:rsidP="00426213">
      <w:pPr>
        <w:autoSpaceDE w:val="0"/>
        <w:autoSpaceDN w:val="0"/>
        <w:adjustRightInd w:val="0"/>
        <w:jc w:val="both"/>
        <w:rPr>
          <w:lang w:val="sr-Latn-RS"/>
        </w:rPr>
      </w:pPr>
      <w:r>
        <w:rPr>
          <w:lang w:val="sr-Cyrl-BA"/>
        </w:rPr>
        <w:t>ж</w:t>
      </w:r>
      <w:r w:rsidR="00426213" w:rsidRPr="00426213">
        <w:rPr>
          <w:lang w:val="sr-Latn-RS"/>
        </w:rPr>
        <w:t>)</w:t>
      </w:r>
      <w:r w:rsidR="00426213" w:rsidRPr="00426213">
        <w:rPr>
          <w:lang w:val="sr-Cyrl-RS"/>
        </w:rPr>
        <w:t xml:space="preserve"> списак повјерљивих информација (ако их има)</w:t>
      </w:r>
      <w:r w:rsidR="00426213" w:rsidRPr="00426213">
        <w:rPr>
          <w:lang w:val="sr-Latn-RS"/>
        </w:rPr>
        <w:t>,</w:t>
      </w:r>
    </w:p>
    <w:p w:rsidR="00426213" w:rsidRPr="00426213" w:rsidRDefault="00F66146" w:rsidP="00426213">
      <w:pPr>
        <w:autoSpaceDE w:val="0"/>
        <w:autoSpaceDN w:val="0"/>
        <w:adjustRightInd w:val="0"/>
        <w:jc w:val="both"/>
        <w:rPr>
          <w:lang w:val="sr-Latn-RS"/>
        </w:rPr>
      </w:pPr>
      <w:r>
        <w:rPr>
          <w:lang w:val="sr-Cyrl-BA"/>
        </w:rPr>
        <w:t>з</w:t>
      </w:r>
      <w:r w:rsidR="00426213" w:rsidRPr="00426213">
        <w:rPr>
          <w:lang w:val="sr-Latn-RS"/>
        </w:rPr>
        <w:t>)</w:t>
      </w:r>
      <w:r w:rsidR="00426213" w:rsidRPr="00426213">
        <w:rPr>
          <w:lang w:val="sr-Cyrl-RS"/>
        </w:rPr>
        <w:t xml:space="preserve"> датум понуде, потпис и печат овлаштеног лица понуђача</w:t>
      </w:r>
      <w:r w:rsidR="00426213" w:rsidRPr="00426213">
        <w:rPr>
          <w:lang w:val="sr-Latn-RS"/>
        </w:rPr>
        <w:t>,</w:t>
      </w:r>
    </w:p>
    <w:p w:rsidR="00426213" w:rsidRPr="00426213" w:rsidRDefault="00F66146" w:rsidP="00426213">
      <w:pPr>
        <w:autoSpaceDE w:val="0"/>
        <w:autoSpaceDN w:val="0"/>
        <w:adjustRightInd w:val="0"/>
        <w:jc w:val="both"/>
        <w:rPr>
          <w:lang w:val="sr-Latn-RS"/>
        </w:rPr>
      </w:pPr>
      <w:r>
        <w:rPr>
          <w:lang w:val="sr-Cyrl-BA"/>
        </w:rPr>
        <w:t>и</w:t>
      </w:r>
      <w:r w:rsidR="00426213" w:rsidRPr="00426213">
        <w:rPr>
          <w:lang w:val="sr-Latn-RS"/>
        </w:rPr>
        <w:t>) попис докумената уз понуду,</w:t>
      </w:r>
    </w:p>
    <w:p w:rsidR="00B8074A" w:rsidRDefault="00F66146" w:rsidP="00426213">
      <w:pPr>
        <w:autoSpaceDE w:val="0"/>
        <w:autoSpaceDN w:val="0"/>
        <w:adjustRightInd w:val="0"/>
        <w:jc w:val="both"/>
        <w:rPr>
          <w:lang w:val="sr-Cyrl-BA"/>
        </w:rPr>
      </w:pPr>
      <w:r>
        <w:rPr>
          <w:lang w:val="sr-Cyrl-RS"/>
        </w:rPr>
        <w:t>ј</w:t>
      </w:r>
      <w:r w:rsidR="00426213" w:rsidRPr="00426213">
        <w:rPr>
          <w:lang w:val="sr-Cyrl-RS"/>
        </w:rPr>
        <w:t>)овлаштење или пуномоћ за лице које попуњава обрасце изјава уколико исто није законски овлаштено за заступање понуђача</w:t>
      </w:r>
      <w:r w:rsidR="00B8074A">
        <w:rPr>
          <w:lang w:val="sr-Latn-RS"/>
        </w:rPr>
        <w:t>,</w:t>
      </w:r>
    </w:p>
    <w:p w:rsidR="00AE4C55" w:rsidRDefault="00AE4C55" w:rsidP="00AE4C55">
      <w:pPr>
        <w:pStyle w:val="Default"/>
        <w:jc w:val="both"/>
        <w:rPr>
          <w:lang w:val="en-US"/>
        </w:rPr>
      </w:pPr>
    </w:p>
    <w:p w:rsidR="003E4102" w:rsidRDefault="003E4102" w:rsidP="00AE4C55">
      <w:pPr>
        <w:jc w:val="both"/>
        <w:rPr>
          <w:lang w:val="sr-Cyrl-CS"/>
        </w:rPr>
      </w:pPr>
      <w:r>
        <w:rPr>
          <w:lang w:val="ru-RU"/>
        </w:rPr>
        <w:t xml:space="preserve">    </w:t>
      </w:r>
      <w:r w:rsidR="00AE4C55">
        <w:rPr>
          <w:lang w:val="en-US"/>
        </w:rPr>
        <w:t xml:space="preserve">   </w:t>
      </w:r>
      <w:r w:rsidR="00B8074A">
        <w:rPr>
          <w:lang w:val="en-US"/>
        </w:rPr>
        <w:t xml:space="preserve">   </w:t>
      </w:r>
      <w:r>
        <w:rPr>
          <w:lang w:val="ru-RU"/>
        </w:rPr>
        <w:t>Рок за под</w:t>
      </w:r>
      <w:r w:rsidR="00AE4C55">
        <w:rPr>
          <w:lang w:val="ru-RU"/>
        </w:rPr>
        <w:t xml:space="preserve">ношење понуда је истекао дана </w:t>
      </w:r>
      <w:r w:rsidR="00B05BFB">
        <w:rPr>
          <w:lang w:val="ru-RU"/>
        </w:rPr>
        <w:t>17.08</w:t>
      </w:r>
      <w:r w:rsidR="00916E1F">
        <w:rPr>
          <w:lang w:val="ru-RU"/>
        </w:rPr>
        <w:t>.2022</w:t>
      </w:r>
      <w:r>
        <w:rPr>
          <w:lang w:val="sr-Cyrl-BA"/>
        </w:rPr>
        <w:t xml:space="preserve"> год. </w:t>
      </w:r>
      <w:r>
        <w:rPr>
          <w:lang w:val="ru-RU"/>
        </w:rPr>
        <w:t xml:space="preserve">у 11:00 часова, а отварање понуда је било заказано истог дана за 11:40. До крајњег рока за подношење понуда, ниједан понуђач није доставио понуду. </w:t>
      </w:r>
      <w:r>
        <w:rPr>
          <w:lang w:val="sr-Cyrl-CS"/>
        </w:rPr>
        <w:t>С обзиром да до крајњег рока за подношење понуда, није достављена ниједна понуда у одређеном крајњем року, комисија је уговорном органу предложила доношење одлуке о поништењу поступка јавне набавке. Уговорни орган је приједлог комисије прихватио и одлучио као у диспозитиву.</w:t>
      </w:r>
    </w:p>
    <w:p w:rsidR="003E4102" w:rsidRDefault="003E4102" w:rsidP="003E4102">
      <w:pPr>
        <w:ind w:left="-450"/>
        <w:jc w:val="both"/>
        <w:rPr>
          <w:lang w:val="sr-Cyrl-CS"/>
        </w:rPr>
      </w:pPr>
    </w:p>
    <w:p w:rsidR="000C7043" w:rsidRDefault="000C7043" w:rsidP="000C7043">
      <w:pPr>
        <w:jc w:val="both"/>
        <w:rPr>
          <w:lang w:val="sr-Cyrl-CS"/>
        </w:rPr>
      </w:pPr>
      <w:bookmarkStart w:id="0" w:name="_GoBack"/>
      <w:bookmarkEnd w:id="0"/>
    </w:p>
    <w:p w:rsidR="00C4083E" w:rsidRDefault="00C4083E" w:rsidP="00C4083E">
      <w:pPr>
        <w:jc w:val="both"/>
        <w:rPr>
          <w:lang w:val="ru-RU"/>
        </w:rPr>
      </w:pPr>
    </w:p>
    <w:p w:rsidR="001E0EC8" w:rsidRPr="001E0EC8" w:rsidRDefault="001E0EC8" w:rsidP="00C4083E">
      <w:pPr>
        <w:jc w:val="both"/>
        <w:rPr>
          <w:lang w:val="sr-Cyrl-CS" w:eastAsia="en-US"/>
        </w:rPr>
      </w:pPr>
      <w:r w:rsidRPr="001E0EC8">
        <w:rPr>
          <w:lang w:val="sr-Cyrl-CS" w:eastAsia="en-US"/>
        </w:rPr>
        <w:tab/>
      </w:r>
      <w:r w:rsidRPr="001E0EC8">
        <w:rPr>
          <w:lang w:val="sr-Cyrl-CS" w:eastAsia="en-US"/>
        </w:rPr>
        <w:tab/>
      </w:r>
      <w:r w:rsidRPr="001E0EC8">
        <w:rPr>
          <w:lang w:val="sr-Cyrl-CS" w:eastAsia="en-US"/>
        </w:rPr>
        <w:tab/>
      </w:r>
      <w:r w:rsidRPr="001E0EC8">
        <w:rPr>
          <w:lang w:val="sr-Cyrl-CS" w:eastAsia="en-US"/>
        </w:rPr>
        <w:tab/>
      </w:r>
      <w:r w:rsidRPr="001E0EC8">
        <w:rPr>
          <w:lang w:val="sr-Cyrl-CS" w:eastAsia="en-US"/>
        </w:rPr>
        <w:tab/>
        <w:t xml:space="preserve">          </w:t>
      </w:r>
      <w:r w:rsidRPr="001E0EC8">
        <w:rPr>
          <w:lang w:val="sr-Cyrl-CS" w:eastAsia="en-US"/>
        </w:rPr>
        <w:tab/>
        <w:t xml:space="preserve">   </w:t>
      </w:r>
      <w:r w:rsidR="00B8074A">
        <w:rPr>
          <w:lang w:val="sr-Cyrl-CS" w:eastAsia="en-US"/>
        </w:rPr>
        <w:t xml:space="preserve">   </w:t>
      </w:r>
      <w:r w:rsidRPr="001E0EC8">
        <w:rPr>
          <w:lang w:val="sr-Cyrl-CS" w:eastAsia="en-US"/>
        </w:rPr>
        <w:t>Г Р А Д О Н А Ч Е Л Н И К</w:t>
      </w:r>
    </w:p>
    <w:p w:rsidR="001E0EC8" w:rsidRPr="001E0EC8" w:rsidRDefault="001E0EC8" w:rsidP="00C4083E">
      <w:pPr>
        <w:jc w:val="both"/>
        <w:rPr>
          <w:lang w:val="sr-Cyrl-CS" w:eastAsia="en-US"/>
        </w:rPr>
      </w:pPr>
    </w:p>
    <w:p w:rsidR="0051654B" w:rsidRPr="00B8074A" w:rsidRDefault="001E0EC8" w:rsidP="00C4083E">
      <w:pPr>
        <w:keepNext/>
        <w:jc w:val="both"/>
        <w:outlineLvl w:val="3"/>
        <w:rPr>
          <w:b/>
          <w:bCs/>
          <w:szCs w:val="20"/>
          <w:lang w:val="sr-Cyrl-BA" w:eastAsia="en-US"/>
        </w:rPr>
      </w:pPr>
      <w:r w:rsidRPr="001E0EC8">
        <w:rPr>
          <w:b/>
          <w:bCs/>
          <w:szCs w:val="20"/>
          <w:lang w:val="sr-Cyrl-CS" w:eastAsia="en-US"/>
        </w:rPr>
        <w:tab/>
      </w:r>
      <w:r w:rsidRPr="001E0EC8">
        <w:rPr>
          <w:b/>
          <w:bCs/>
          <w:szCs w:val="20"/>
          <w:lang w:val="sr-Cyrl-CS" w:eastAsia="en-US"/>
        </w:rPr>
        <w:tab/>
      </w:r>
      <w:r w:rsidRPr="001E0EC8">
        <w:rPr>
          <w:b/>
          <w:bCs/>
          <w:szCs w:val="20"/>
          <w:lang w:val="sr-Cyrl-CS" w:eastAsia="en-US"/>
        </w:rPr>
        <w:tab/>
      </w:r>
      <w:r w:rsidRPr="001E0EC8">
        <w:rPr>
          <w:b/>
          <w:bCs/>
          <w:szCs w:val="20"/>
          <w:lang w:val="sr-Cyrl-CS" w:eastAsia="en-US"/>
        </w:rPr>
        <w:tab/>
      </w:r>
      <w:r w:rsidRPr="001E0EC8">
        <w:rPr>
          <w:b/>
          <w:bCs/>
          <w:szCs w:val="20"/>
          <w:lang w:val="sr-Cyrl-BA" w:eastAsia="en-US"/>
        </w:rPr>
        <w:t xml:space="preserve">                </w:t>
      </w:r>
      <w:r w:rsidR="00B8074A">
        <w:rPr>
          <w:b/>
          <w:bCs/>
          <w:szCs w:val="20"/>
          <w:lang w:val="sr-Cyrl-BA" w:eastAsia="en-US"/>
        </w:rPr>
        <w:t xml:space="preserve">                Драшко Станивуковић</w:t>
      </w:r>
    </w:p>
    <w:p w:rsidR="00C17934" w:rsidRDefault="00EB6F31" w:rsidP="00C4083E">
      <w:pPr>
        <w:jc w:val="both"/>
        <w:rPr>
          <w:lang w:val="sr-Cyrl-BA" w:eastAsia="en-US"/>
        </w:rPr>
      </w:pPr>
      <w:r>
        <w:rPr>
          <w:lang w:val="sr-Cyrl-CS"/>
        </w:rPr>
        <w:t xml:space="preserve"> </w:t>
      </w:r>
    </w:p>
    <w:p w:rsidR="00B8074A" w:rsidRDefault="00B8074A" w:rsidP="00B8074A">
      <w:pPr>
        <w:jc w:val="both"/>
        <w:rPr>
          <w:lang w:val="sr-Cyrl-BA"/>
        </w:rPr>
      </w:pPr>
    </w:p>
    <w:p w:rsidR="00B55D13" w:rsidRPr="00D80F6C" w:rsidRDefault="00B55D13" w:rsidP="009F6D2F">
      <w:pPr>
        <w:jc w:val="both"/>
        <w:rPr>
          <w:lang w:val="sr-Cyrl-CS"/>
        </w:rPr>
      </w:pPr>
    </w:p>
    <w:sectPr w:rsidR="00B55D13" w:rsidRPr="00D80F6C" w:rsidSect="00C36CB7"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217" w:rsidRDefault="00060217" w:rsidP="00330E16">
      <w:r>
        <w:separator/>
      </w:r>
    </w:p>
  </w:endnote>
  <w:endnote w:type="continuationSeparator" w:id="0">
    <w:p w:rsidR="00060217" w:rsidRDefault="00060217" w:rsidP="0033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5576248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AC75B5" w:rsidRPr="009A536B" w:rsidRDefault="00AC75B5">
        <w:pPr>
          <w:pStyle w:val="Footer"/>
          <w:jc w:val="right"/>
          <w:rPr>
            <w:sz w:val="18"/>
          </w:rPr>
        </w:pPr>
        <w:r w:rsidRPr="009A536B">
          <w:rPr>
            <w:sz w:val="18"/>
          </w:rPr>
          <w:fldChar w:fldCharType="begin"/>
        </w:r>
        <w:r w:rsidRPr="009A536B">
          <w:rPr>
            <w:sz w:val="18"/>
          </w:rPr>
          <w:instrText xml:space="preserve"> PAGE   \* MERGEFORMAT </w:instrText>
        </w:r>
        <w:r w:rsidRPr="009A536B">
          <w:rPr>
            <w:sz w:val="18"/>
          </w:rPr>
          <w:fldChar w:fldCharType="separate"/>
        </w:r>
        <w:r w:rsidR="004A2919">
          <w:rPr>
            <w:noProof/>
            <w:sz w:val="18"/>
          </w:rPr>
          <w:t>2</w:t>
        </w:r>
        <w:r w:rsidRPr="009A536B">
          <w:rPr>
            <w:noProof/>
            <w:sz w:val="18"/>
          </w:rPr>
          <w:fldChar w:fldCharType="end"/>
        </w:r>
      </w:p>
    </w:sdtContent>
  </w:sdt>
  <w:p w:rsidR="00AC75B5" w:rsidRDefault="00AC75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7"/>
      <w:gridCol w:w="2026"/>
      <w:gridCol w:w="1766"/>
      <w:gridCol w:w="3487"/>
    </w:tblGrid>
    <w:tr w:rsidR="00123CB1" w:rsidRPr="00123CB1" w:rsidTr="00514C26">
      <w:trPr>
        <w:trHeight w:val="269"/>
      </w:trPr>
      <w:tc>
        <w:tcPr>
          <w:tcW w:w="2081" w:type="dxa"/>
          <w:vAlign w:val="bottom"/>
        </w:tcPr>
        <w:p w:rsidR="00123CB1" w:rsidRPr="00514C26" w:rsidRDefault="00123CB1" w:rsidP="00577E17">
          <w:pPr>
            <w:pStyle w:val="Header"/>
            <w:jc w:val="center"/>
            <w:rPr>
              <w:i/>
            </w:rPr>
          </w:pPr>
          <w:r w:rsidRPr="00514C26">
            <w:rPr>
              <w:i/>
              <w:sz w:val="18"/>
            </w:rPr>
            <w:t xml:space="preserve">тел:+387 51 </w:t>
          </w:r>
          <w:r w:rsidR="00577E17">
            <w:rPr>
              <w:i/>
              <w:sz w:val="18"/>
              <w:lang w:val="sr-Latn-BA"/>
            </w:rPr>
            <w:t>244</w:t>
          </w:r>
          <w:r w:rsidR="00577E17">
            <w:rPr>
              <w:i/>
              <w:sz w:val="18"/>
              <w:lang w:val="sr-Cyrl-RS"/>
            </w:rPr>
            <w:t xml:space="preserve"> 400</w:t>
          </w:r>
        </w:p>
      </w:tc>
      <w:tc>
        <w:tcPr>
          <w:tcW w:w="2030" w:type="dxa"/>
          <w:vAlign w:val="bottom"/>
        </w:tcPr>
        <w:p w:rsidR="00123CB1" w:rsidRPr="00514C26" w:rsidRDefault="00123CB1" w:rsidP="00577E17">
          <w:pPr>
            <w:pStyle w:val="Header"/>
            <w:jc w:val="center"/>
            <w:rPr>
              <w:i/>
            </w:rPr>
          </w:pPr>
          <w:r w:rsidRPr="00514C26">
            <w:rPr>
              <w:i/>
              <w:sz w:val="18"/>
            </w:rPr>
            <w:t xml:space="preserve">факс: +387 51 </w:t>
          </w:r>
          <w:r w:rsidR="00577E17">
            <w:rPr>
              <w:i/>
              <w:sz w:val="18"/>
              <w:lang w:val="sr-Latn-BA"/>
            </w:rPr>
            <w:t>212-526</w:t>
          </w:r>
          <w:r w:rsidR="00577E17">
            <w:rPr>
              <w:i/>
              <w:sz w:val="18"/>
              <w:lang w:val="sr-Cyrl-RS"/>
            </w:rPr>
            <w:t xml:space="preserve"> </w:t>
          </w:r>
        </w:p>
      </w:tc>
      <w:tc>
        <w:tcPr>
          <w:tcW w:w="1755" w:type="dxa"/>
          <w:vAlign w:val="bottom"/>
        </w:tcPr>
        <w:p w:rsidR="00123CB1" w:rsidRPr="00514C26" w:rsidRDefault="00123CB1" w:rsidP="00514C26">
          <w:pPr>
            <w:pStyle w:val="Header"/>
            <w:jc w:val="center"/>
            <w:rPr>
              <w:i/>
            </w:rPr>
          </w:pPr>
          <w:r w:rsidRPr="00514C26">
            <w:rPr>
              <w:i/>
              <w:sz w:val="18"/>
            </w:rPr>
            <w:t>www.banjaluka.rs.ba</w:t>
          </w:r>
        </w:p>
      </w:tc>
      <w:tc>
        <w:tcPr>
          <w:tcW w:w="3490" w:type="dxa"/>
          <w:vAlign w:val="bottom"/>
        </w:tcPr>
        <w:p w:rsidR="00123CB1" w:rsidRPr="00514C26" w:rsidRDefault="00F60992" w:rsidP="00514C26">
          <w:pPr>
            <w:pStyle w:val="Header"/>
            <w:jc w:val="center"/>
            <w:rPr>
              <w:i/>
            </w:rPr>
          </w:pPr>
          <w:r>
            <w:rPr>
              <w:i/>
              <w:sz w:val="18"/>
              <w:lang w:val="sr-Latn-BA"/>
            </w:rPr>
            <w:t>gradonacelnik</w:t>
          </w:r>
          <w:r w:rsidR="00123CB1" w:rsidRPr="00514C26">
            <w:rPr>
              <w:i/>
              <w:sz w:val="18"/>
            </w:rPr>
            <w:t>@banjaluka.rs.ba</w:t>
          </w:r>
        </w:p>
      </w:tc>
    </w:tr>
  </w:tbl>
  <w:p w:rsidR="00123CB1" w:rsidRPr="00123CB1" w:rsidRDefault="00123CB1" w:rsidP="00123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217" w:rsidRDefault="00060217" w:rsidP="00330E16">
      <w:r>
        <w:separator/>
      </w:r>
    </w:p>
  </w:footnote>
  <w:footnote w:type="continuationSeparator" w:id="0">
    <w:p w:rsidR="00060217" w:rsidRDefault="00060217" w:rsidP="00330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7796"/>
    </w:tblGrid>
    <w:tr w:rsidR="00123CB1" w:rsidTr="00E5387D">
      <w:trPr>
        <w:trHeight w:val="1841"/>
      </w:trPr>
      <w:tc>
        <w:tcPr>
          <w:tcW w:w="1418" w:type="dxa"/>
        </w:tcPr>
        <w:p w:rsidR="00123CB1" w:rsidRDefault="00E5387D" w:rsidP="00461719">
          <w:pPr>
            <w:pStyle w:val="Header"/>
            <w:ind w:left="-1538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63360" behindDoc="1" locked="0" layoutInCell="1" allowOverlap="1" wp14:anchorId="7D949209" wp14:editId="47B36379">
                <wp:simplePos x="0" y="0"/>
                <wp:positionH relativeFrom="column">
                  <wp:posOffset>6614</wp:posOffset>
                </wp:positionH>
                <wp:positionV relativeFrom="paragraph">
                  <wp:posOffset>-84455</wp:posOffset>
                </wp:positionV>
                <wp:extent cx="683895" cy="1151890"/>
                <wp:effectExtent l="0" t="0" r="1905" b="0"/>
                <wp:wrapNone/>
                <wp:docPr id="133" name="Picture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nja Luka Srednji grb kolorni redukcija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723" b="-1"/>
                        <a:stretch/>
                      </pic:blipFill>
                      <pic:spPr bwMode="auto">
                        <a:xfrm>
                          <a:off x="0" y="0"/>
                          <a:ext cx="683895" cy="1151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  <w:vAlign w:val="center"/>
        </w:tcPr>
        <w:p w:rsidR="00123CB1" w:rsidRPr="00514C26" w:rsidRDefault="00123CB1" w:rsidP="00514C26">
          <w:pPr>
            <w:pStyle w:val="Header"/>
            <w:rPr>
              <w:b/>
              <w:sz w:val="22"/>
              <w:szCs w:val="22"/>
            </w:rPr>
          </w:pPr>
          <w:r w:rsidRPr="00514C26">
            <w:rPr>
              <w:b/>
              <w:sz w:val="22"/>
              <w:szCs w:val="22"/>
            </w:rPr>
            <w:t>Република Српска</w:t>
          </w:r>
        </w:p>
        <w:p w:rsidR="00123CB1" w:rsidRDefault="00123CB1" w:rsidP="00514C26">
          <w:pPr>
            <w:pStyle w:val="Header"/>
            <w:rPr>
              <w:b/>
              <w:sz w:val="22"/>
              <w:szCs w:val="22"/>
            </w:rPr>
          </w:pPr>
          <w:r w:rsidRPr="00514C26">
            <w:rPr>
              <w:b/>
              <w:sz w:val="22"/>
              <w:szCs w:val="22"/>
            </w:rPr>
            <w:t>Град Бања Лука</w:t>
          </w:r>
        </w:p>
        <w:p w:rsidR="003F2E40" w:rsidRPr="00E5387D" w:rsidRDefault="00E5387D" w:rsidP="00514C26">
          <w:pPr>
            <w:pStyle w:val="Header"/>
            <w:rPr>
              <w:b/>
              <w:sz w:val="22"/>
              <w:szCs w:val="22"/>
              <w:lang w:val="sr-Cyrl-RS"/>
            </w:rPr>
          </w:pPr>
          <w:r>
            <w:rPr>
              <w:b/>
              <w:sz w:val="22"/>
              <w:szCs w:val="22"/>
              <w:lang w:val="sr-Cyrl-RS"/>
            </w:rPr>
            <w:t>Градоначелник</w:t>
          </w:r>
        </w:p>
        <w:p w:rsidR="00123CB1" w:rsidRDefault="00123CB1" w:rsidP="00514C26">
          <w:pPr>
            <w:pStyle w:val="Header"/>
            <w:rPr>
              <w:i/>
              <w:sz w:val="22"/>
              <w:szCs w:val="22"/>
            </w:rPr>
          </w:pPr>
          <w:r w:rsidRPr="00514C26">
            <w:rPr>
              <w:i/>
              <w:sz w:val="22"/>
              <w:szCs w:val="22"/>
              <w:lang w:val="sr-Cyrl-RS"/>
            </w:rPr>
            <w:t>Трг српских владара 1</w:t>
          </w:r>
          <w:r w:rsidRPr="00514C26">
            <w:rPr>
              <w:i/>
              <w:sz w:val="22"/>
              <w:szCs w:val="22"/>
            </w:rPr>
            <w:t>, Бања Лука</w:t>
          </w:r>
        </w:p>
        <w:p w:rsidR="00C36CB7" w:rsidRPr="00514C26" w:rsidRDefault="00C36CB7" w:rsidP="00514C26">
          <w:pPr>
            <w:pStyle w:val="Header"/>
            <w:rPr>
              <w:rFonts w:ascii="Arial" w:hAnsi="Arial" w:cs="Arial"/>
              <w:i/>
              <w:sz w:val="18"/>
            </w:rPr>
          </w:pPr>
        </w:p>
      </w:tc>
    </w:tr>
  </w:tbl>
  <w:p w:rsidR="00F563AA" w:rsidRDefault="00123CB1" w:rsidP="00F563AA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0237A5" wp14:editId="0E1D9441">
              <wp:simplePos x="0" y="0"/>
              <wp:positionH relativeFrom="column">
                <wp:posOffset>5080</wp:posOffset>
              </wp:positionH>
              <wp:positionV relativeFrom="paragraph">
                <wp:posOffset>97790</wp:posOffset>
              </wp:positionV>
              <wp:extent cx="5824855" cy="0"/>
              <wp:effectExtent l="0" t="0" r="2349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4855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FF6BF1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7.7pt" to="459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" strokecolor="black [3200]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532"/>
    <w:multiLevelType w:val="hybridMultilevel"/>
    <w:tmpl w:val="E6201284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6E76"/>
    <w:multiLevelType w:val="hybridMultilevel"/>
    <w:tmpl w:val="F81859B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E5F48"/>
    <w:multiLevelType w:val="hybridMultilevel"/>
    <w:tmpl w:val="3A1CA65C"/>
    <w:lvl w:ilvl="0" w:tplc="12941EC2">
      <w:start w:val="1"/>
      <w:numFmt w:val="decimal"/>
      <w:lvlText w:val="%1)"/>
      <w:lvlJc w:val="left"/>
      <w:pPr>
        <w:ind w:left="735" w:hanging="37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F5DF3"/>
    <w:multiLevelType w:val="hybridMultilevel"/>
    <w:tmpl w:val="C9D4820C"/>
    <w:lvl w:ilvl="0" w:tplc="594C3D9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E10631"/>
    <w:multiLevelType w:val="hybridMultilevel"/>
    <w:tmpl w:val="09D220D2"/>
    <w:lvl w:ilvl="0" w:tplc="90AE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F0319"/>
    <w:multiLevelType w:val="hybridMultilevel"/>
    <w:tmpl w:val="69AA1F40"/>
    <w:lvl w:ilvl="0" w:tplc="0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213C3E"/>
    <w:multiLevelType w:val="hybridMultilevel"/>
    <w:tmpl w:val="55B6B1DE"/>
    <w:lvl w:ilvl="0" w:tplc="76E4712E"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C8"/>
    <w:rsid w:val="00001D38"/>
    <w:rsid w:val="000042CA"/>
    <w:rsid w:val="00005E7F"/>
    <w:rsid w:val="00011B7C"/>
    <w:rsid w:val="00017747"/>
    <w:rsid w:val="000212CC"/>
    <w:rsid w:val="00041D18"/>
    <w:rsid w:val="0004255E"/>
    <w:rsid w:val="000435C1"/>
    <w:rsid w:val="00044D38"/>
    <w:rsid w:val="00045F99"/>
    <w:rsid w:val="000503AF"/>
    <w:rsid w:val="00060217"/>
    <w:rsid w:val="00071736"/>
    <w:rsid w:val="00095A15"/>
    <w:rsid w:val="000C7043"/>
    <w:rsid w:val="000D247A"/>
    <w:rsid w:val="000D4AA2"/>
    <w:rsid w:val="000E2EF7"/>
    <w:rsid w:val="001138C0"/>
    <w:rsid w:val="00123CB1"/>
    <w:rsid w:val="00140489"/>
    <w:rsid w:val="0014595D"/>
    <w:rsid w:val="00154738"/>
    <w:rsid w:val="00170348"/>
    <w:rsid w:val="00170B08"/>
    <w:rsid w:val="001722CC"/>
    <w:rsid w:val="001924CB"/>
    <w:rsid w:val="00192627"/>
    <w:rsid w:val="001A70F9"/>
    <w:rsid w:val="001E0EC8"/>
    <w:rsid w:val="001E6B34"/>
    <w:rsid w:val="00204063"/>
    <w:rsid w:val="00213ADD"/>
    <w:rsid w:val="00226A4E"/>
    <w:rsid w:val="00235D59"/>
    <w:rsid w:val="002402EC"/>
    <w:rsid w:val="00273CFD"/>
    <w:rsid w:val="00273F33"/>
    <w:rsid w:val="00281D22"/>
    <w:rsid w:val="0028685A"/>
    <w:rsid w:val="00290B65"/>
    <w:rsid w:val="0029561D"/>
    <w:rsid w:val="002D2046"/>
    <w:rsid w:val="002E4755"/>
    <w:rsid w:val="002F0C13"/>
    <w:rsid w:val="002F6476"/>
    <w:rsid w:val="00300BB8"/>
    <w:rsid w:val="003053CF"/>
    <w:rsid w:val="00307E47"/>
    <w:rsid w:val="00313029"/>
    <w:rsid w:val="0031686E"/>
    <w:rsid w:val="00330E16"/>
    <w:rsid w:val="00334DFC"/>
    <w:rsid w:val="00364CD1"/>
    <w:rsid w:val="003650DD"/>
    <w:rsid w:val="003724AD"/>
    <w:rsid w:val="00377E0B"/>
    <w:rsid w:val="00383B3E"/>
    <w:rsid w:val="00387CED"/>
    <w:rsid w:val="003A5244"/>
    <w:rsid w:val="003C33C0"/>
    <w:rsid w:val="003D62FD"/>
    <w:rsid w:val="003E255A"/>
    <w:rsid w:val="003E4102"/>
    <w:rsid w:val="003E414F"/>
    <w:rsid w:val="003F242B"/>
    <w:rsid w:val="003F2E40"/>
    <w:rsid w:val="003F590E"/>
    <w:rsid w:val="00402FAD"/>
    <w:rsid w:val="00422E9F"/>
    <w:rsid w:val="00426023"/>
    <w:rsid w:val="00426213"/>
    <w:rsid w:val="0042628C"/>
    <w:rsid w:val="00434945"/>
    <w:rsid w:val="0043778D"/>
    <w:rsid w:val="00442B90"/>
    <w:rsid w:val="00445235"/>
    <w:rsid w:val="00460396"/>
    <w:rsid w:val="00461719"/>
    <w:rsid w:val="00472AEE"/>
    <w:rsid w:val="004A1FFE"/>
    <w:rsid w:val="004A2919"/>
    <w:rsid w:val="004A46B1"/>
    <w:rsid w:val="004B72FF"/>
    <w:rsid w:val="004E4CBB"/>
    <w:rsid w:val="00511169"/>
    <w:rsid w:val="00514C26"/>
    <w:rsid w:val="0051654B"/>
    <w:rsid w:val="00525C76"/>
    <w:rsid w:val="00527349"/>
    <w:rsid w:val="005425BA"/>
    <w:rsid w:val="005518AE"/>
    <w:rsid w:val="0055293D"/>
    <w:rsid w:val="00556427"/>
    <w:rsid w:val="005733C0"/>
    <w:rsid w:val="00577E17"/>
    <w:rsid w:val="00586D8B"/>
    <w:rsid w:val="0059082E"/>
    <w:rsid w:val="005933CF"/>
    <w:rsid w:val="005D3FC1"/>
    <w:rsid w:val="005E135C"/>
    <w:rsid w:val="00601596"/>
    <w:rsid w:val="0061272D"/>
    <w:rsid w:val="00612DD2"/>
    <w:rsid w:val="00622BDC"/>
    <w:rsid w:val="0062681A"/>
    <w:rsid w:val="006311E2"/>
    <w:rsid w:val="00640052"/>
    <w:rsid w:val="006B1176"/>
    <w:rsid w:val="006C1649"/>
    <w:rsid w:val="006C3D21"/>
    <w:rsid w:val="006D670E"/>
    <w:rsid w:val="006E683D"/>
    <w:rsid w:val="006E6D67"/>
    <w:rsid w:val="00702783"/>
    <w:rsid w:val="00716F3D"/>
    <w:rsid w:val="00742B0C"/>
    <w:rsid w:val="007518D6"/>
    <w:rsid w:val="00770072"/>
    <w:rsid w:val="00774BAB"/>
    <w:rsid w:val="00775304"/>
    <w:rsid w:val="00777986"/>
    <w:rsid w:val="00780CC1"/>
    <w:rsid w:val="007E394C"/>
    <w:rsid w:val="007F23B9"/>
    <w:rsid w:val="007F53C8"/>
    <w:rsid w:val="008056E8"/>
    <w:rsid w:val="008147A7"/>
    <w:rsid w:val="00826C07"/>
    <w:rsid w:val="008301FF"/>
    <w:rsid w:val="0084499D"/>
    <w:rsid w:val="00857B92"/>
    <w:rsid w:val="00863A29"/>
    <w:rsid w:val="00864D13"/>
    <w:rsid w:val="0089663E"/>
    <w:rsid w:val="008B2687"/>
    <w:rsid w:val="008B60F5"/>
    <w:rsid w:val="008E0722"/>
    <w:rsid w:val="00903819"/>
    <w:rsid w:val="009112A0"/>
    <w:rsid w:val="00916E1F"/>
    <w:rsid w:val="00940C53"/>
    <w:rsid w:val="009501C6"/>
    <w:rsid w:val="00964F86"/>
    <w:rsid w:val="00971573"/>
    <w:rsid w:val="009721E8"/>
    <w:rsid w:val="00972AD0"/>
    <w:rsid w:val="009853D1"/>
    <w:rsid w:val="009A03ED"/>
    <w:rsid w:val="009A536B"/>
    <w:rsid w:val="009C583C"/>
    <w:rsid w:val="009D6524"/>
    <w:rsid w:val="009D7914"/>
    <w:rsid w:val="009F0B5B"/>
    <w:rsid w:val="009F6D2F"/>
    <w:rsid w:val="009F6D7C"/>
    <w:rsid w:val="00A0138C"/>
    <w:rsid w:val="00A16C3E"/>
    <w:rsid w:val="00A22781"/>
    <w:rsid w:val="00A242E8"/>
    <w:rsid w:val="00A377C0"/>
    <w:rsid w:val="00A43677"/>
    <w:rsid w:val="00A6173F"/>
    <w:rsid w:val="00A61A04"/>
    <w:rsid w:val="00A61BC5"/>
    <w:rsid w:val="00A85925"/>
    <w:rsid w:val="00AB6779"/>
    <w:rsid w:val="00AB67DB"/>
    <w:rsid w:val="00AC75B5"/>
    <w:rsid w:val="00AD005D"/>
    <w:rsid w:val="00AD1212"/>
    <w:rsid w:val="00AD24E7"/>
    <w:rsid w:val="00AE2920"/>
    <w:rsid w:val="00AE4C55"/>
    <w:rsid w:val="00AE7B9E"/>
    <w:rsid w:val="00AF7F1D"/>
    <w:rsid w:val="00B05BFB"/>
    <w:rsid w:val="00B11BDB"/>
    <w:rsid w:val="00B131E1"/>
    <w:rsid w:val="00B16634"/>
    <w:rsid w:val="00B16A11"/>
    <w:rsid w:val="00B2544D"/>
    <w:rsid w:val="00B50955"/>
    <w:rsid w:val="00B54125"/>
    <w:rsid w:val="00B54549"/>
    <w:rsid w:val="00B55D13"/>
    <w:rsid w:val="00B658EC"/>
    <w:rsid w:val="00B679BB"/>
    <w:rsid w:val="00B8074A"/>
    <w:rsid w:val="00B80902"/>
    <w:rsid w:val="00BB100A"/>
    <w:rsid w:val="00BC4B13"/>
    <w:rsid w:val="00BC6AF9"/>
    <w:rsid w:val="00BD376A"/>
    <w:rsid w:val="00BD69B8"/>
    <w:rsid w:val="00BD6F61"/>
    <w:rsid w:val="00BE694D"/>
    <w:rsid w:val="00C01B85"/>
    <w:rsid w:val="00C03D9F"/>
    <w:rsid w:val="00C17934"/>
    <w:rsid w:val="00C349BC"/>
    <w:rsid w:val="00C36CB7"/>
    <w:rsid w:val="00C4083E"/>
    <w:rsid w:val="00C60A5A"/>
    <w:rsid w:val="00C71AE8"/>
    <w:rsid w:val="00C82EB6"/>
    <w:rsid w:val="00CC6C3B"/>
    <w:rsid w:val="00CC7BD1"/>
    <w:rsid w:val="00CE0E6C"/>
    <w:rsid w:val="00CE25EB"/>
    <w:rsid w:val="00CF2433"/>
    <w:rsid w:val="00CF4FCA"/>
    <w:rsid w:val="00D17BF7"/>
    <w:rsid w:val="00D25117"/>
    <w:rsid w:val="00D25F3A"/>
    <w:rsid w:val="00D62196"/>
    <w:rsid w:val="00D7657D"/>
    <w:rsid w:val="00D778D1"/>
    <w:rsid w:val="00D808C4"/>
    <w:rsid w:val="00D80F6C"/>
    <w:rsid w:val="00D83AAA"/>
    <w:rsid w:val="00D85033"/>
    <w:rsid w:val="00D94279"/>
    <w:rsid w:val="00DC771C"/>
    <w:rsid w:val="00DE1BB0"/>
    <w:rsid w:val="00DF6FB7"/>
    <w:rsid w:val="00E03CB3"/>
    <w:rsid w:val="00E07B9D"/>
    <w:rsid w:val="00E1790F"/>
    <w:rsid w:val="00E50A19"/>
    <w:rsid w:val="00E5380B"/>
    <w:rsid w:val="00E5387D"/>
    <w:rsid w:val="00E542F4"/>
    <w:rsid w:val="00E73A4A"/>
    <w:rsid w:val="00E8459B"/>
    <w:rsid w:val="00EB16F5"/>
    <w:rsid w:val="00EB3D1C"/>
    <w:rsid w:val="00EB6F31"/>
    <w:rsid w:val="00EB7C3D"/>
    <w:rsid w:val="00ED6E0D"/>
    <w:rsid w:val="00EE708E"/>
    <w:rsid w:val="00F028EF"/>
    <w:rsid w:val="00F3240E"/>
    <w:rsid w:val="00F33114"/>
    <w:rsid w:val="00F3529A"/>
    <w:rsid w:val="00F563AA"/>
    <w:rsid w:val="00F57051"/>
    <w:rsid w:val="00F57425"/>
    <w:rsid w:val="00F60992"/>
    <w:rsid w:val="00F66146"/>
    <w:rsid w:val="00F73457"/>
    <w:rsid w:val="00F84D19"/>
    <w:rsid w:val="00FA0874"/>
    <w:rsid w:val="00FA50B4"/>
    <w:rsid w:val="00FA5839"/>
    <w:rsid w:val="00FA7575"/>
    <w:rsid w:val="00FD1DF7"/>
    <w:rsid w:val="00FD7618"/>
    <w:rsid w:val="00FE3176"/>
    <w:rsid w:val="00FE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3A2BA"/>
  <w15:docId w15:val="{59A6D91C-938D-4090-BA77-9E6B5E30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16634"/>
    <w:pPr>
      <w:keepNext/>
      <w:jc w:val="center"/>
      <w:outlineLvl w:val="1"/>
    </w:pPr>
    <w:rPr>
      <w:szCs w:val="20"/>
      <w:lang w:val="sr-Cyrl-C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16634"/>
    <w:pPr>
      <w:keepNext/>
      <w:jc w:val="both"/>
      <w:outlineLvl w:val="3"/>
    </w:pPr>
    <w:rPr>
      <w:b/>
      <w:bCs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0E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E16"/>
  </w:style>
  <w:style w:type="paragraph" w:styleId="Footer">
    <w:name w:val="footer"/>
    <w:basedOn w:val="Normal"/>
    <w:link w:val="FooterChar"/>
    <w:uiPriority w:val="99"/>
    <w:unhideWhenUsed/>
    <w:rsid w:val="00330E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E16"/>
  </w:style>
  <w:style w:type="table" w:styleId="TableGrid">
    <w:name w:val="Table Grid"/>
    <w:basedOn w:val="TableNormal"/>
    <w:unhideWhenUsed/>
    <w:qFormat/>
    <w:rsid w:val="00330E16"/>
    <w:pPr>
      <w:spacing w:after="200" w:line="276" w:lineRule="auto"/>
    </w:pPr>
    <w:rPr>
      <w:rFonts w:eastAsia="Times New Roman" w:cs="Times New Roman"/>
      <w:color w:val="000000" w:themeColor="text1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1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1E8"/>
    <w:rPr>
      <w:rFonts w:ascii="Segoe UI" w:eastAsia="Times New Roman" w:hAnsi="Segoe UI" w:cs="Segoe UI"/>
      <w:sz w:val="18"/>
      <w:szCs w:val="18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0212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36B"/>
    <w:pPr>
      <w:ind w:left="720"/>
      <w:contextualSpacing/>
    </w:pPr>
  </w:style>
  <w:style w:type="paragraph" w:customStyle="1" w:styleId="Default">
    <w:name w:val="Default"/>
    <w:rsid w:val="00FD76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r-Latn-RS"/>
    </w:rPr>
  </w:style>
  <w:style w:type="character" w:customStyle="1" w:styleId="Heading2Char">
    <w:name w:val="Heading 2 Char"/>
    <w:basedOn w:val="DefaultParagraphFont"/>
    <w:link w:val="Heading2"/>
    <w:semiHidden/>
    <w:rsid w:val="00B16634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semiHidden/>
    <w:rsid w:val="00B16634"/>
    <w:rPr>
      <w:rFonts w:ascii="Times New Roman" w:eastAsia="Times New Roman" w:hAnsi="Times New Roman" w:cs="Times New Roman"/>
      <w:b/>
      <w:bCs/>
      <w:sz w:val="24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jubomir.sladojevic\Desktop\Ljubo%20%20JN\JN%202015-16-17-18\134%20KONK%20%20ELABORAT%20%20ENERG%20EF%20%20119-18\Gradonacelnik%20-%20srednji%20gr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9C045-F98E-45FA-870E-4B58E78D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Gradonacelnik - srednji grb</Template>
  <TotalTime>0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ljubomir.sladojevic</dc:creator>
  <cp:keywords/>
  <dc:description/>
  <cp:lastModifiedBy>Stefan Ninković</cp:lastModifiedBy>
  <cp:revision>3</cp:revision>
  <cp:lastPrinted>2021-01-11T13:33:00Z</cp:lastPrinted>
  <dcterms:created xsi:type="dcterms:W3CDTF">2022-08-17T12:34:00Z</dcterms:created>
  <dcterms:modified xsi:type="dcterms:W3CDTF">2022-08-22T12:45:00Z</dcterms:modified>
</cp:coreProperties>
</file>