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3" w:rsidRPr="001C113D" w:rsidRDefault="00787E23" w:rsidP="00787E23">
      <w:pPr>
        <w:tabs>
          <w:tab w:val="left" w:pos="5745"/>
        </w:tabs>
        <w:rPr>
          <w:lang w:val="sr-Cyrl-CS"/>
        </w:rPr>
      </w:pPr>
      <w:r>
        <w:rPr>
          <w:lang w:val="sr-Cyrl-CS"/>
        </w:rPr>
        <w:t xml:space="preserve">Број: </w:t>
      </w:r>
      <w:r w:rsidR="0099656D">
        <w:t>11</w:t>
      </w:r>
      <w:r>
        <w:t>-</w:t>
      </w:r>
      <w:r>
        <w:rPr>
          <w:lang w:val="sr-Cyrl-CS"/>
        </w:rPr>
        <w:t>Г-</w:t>
      </w:r>
      <w:r w:rsidR="00F05B14">
        <w:rPr>
          <w:lang w:val="sr-Cyrl-CS"/>
        </w:rPr>
        <w:t>2131</w:t>
      </w:r>
      <w:r>
        <w:rPr>
          <w:lang w:val="sr-Cyrl-CS"/>
        </w:rPr>
        <w:t>/2</w:t>
      </w:r>
      <w:r w:rsidR="001C4103">
        <w:rPr>
          <w:lang w:val="sr-Cyrl-CS"/>
        </w:rPr>
        <w:t>2</w:t>
      </w:r>
    </w:p>
    <w:p w:rsidR="00787E23" w:rsidRPr="00471C87" w:rsidRDefault="00787E23" w:rsidP="00787E23">
      <w:pPr>
        <w:tabs>
          <w:tab w:val="left" w:pos="5745"/>
        </w:tabs>
        <w:rPr>
          <w:lang w:val="sr-Cyrl-RS"/>
        </w:rPr>
      </w:pPr>
      <w:r>
        <w:rPr>
          <w:lang w:val="sr-Cyrl-CS"/>
        </w:rPr>
        <w:t>Дана:</w:t>
      </w:r>
      <w:r w:rsidR="00F05B14">
        <w:t>24.05</w:t>
      </w:r>
      <w:bookmarkStart w:id="0" w:name="_GoBack"/>
      <w:bookmarkEnd w:id="0"/>
      <w:r>
        <w:rPr>
          <w:lang w:val="sr-Cyrl-CS"/>
        </w:rPr>
        <w:t>.202</w:t>
      </w:r>
      <w:r w:rsidR="001C4103">
        <w:rPr>
          <w:lang w:val="sr-Cyrl-CS"/>
        </w:rPr>
        <w:t>2</w:t>
      </w:r>
      <w:r>
        <w:rPr>
          <w:lang w:val="sr-Cyrl-CS"/>
        </w:rPr>
        <w:t>.</w:t>
      </w:r>
      <w:r>
        <w:rPr>
          <w:lang w:val="sr-Latn-RS"/>
        </w:rPr>
        <w:t xml:space="preserve"> </w:t>
      </w:r>
      <w:r>
        <w:rPr>
          <w:lang w:val="sr-Cyrl-RS"/>
        </w:rPr>
        <w:t>године</w:t>
      </w:r>
    </w:p>
    <w:p w:rsidR="00787E23" w:rsidRPr="001877FD" w:rsidRDefault="00787E23" w:rsidP="00787E23">
      <w:pPr>
        <w:tabs>
          <w:tab w:val="left" w:pos="5745"/>
        </w:tabs>
      </w:pPr>
    </w:p>
    <w:p w:rsidR="00A91F9A" w:rsidRPr="00A91F9A" w:rsidRDefault="00787E23" w:rsidP="004627BB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BA"/>
        </w:rPr>
        <w:t>9</w:t>
      </w:r>
      <w:r>
        <w:rPr>
          <w:lang w:val="sr-Cyrl-RS"/>
        </w:rPr>
        <w:t>0.</w:t>
      </w:r>
      <w:r>
        <w:rPr>
          <w:lang w:val="sr-Cyrl-CS"/>
        </w:rPr>
        <w:t xml:space="preserve"> Закона о јавним набавкама („Службени гласник БиХ“ бр. </w:t>
      </w:r>
      <w:r>
        <w:rPr>
          <w:lang w:val="sr-Cyrl-RS"/>
        </w:rPr>
        <w:t>39</w:t>
      </w:r>
      <w:r>
        <w:rPr>
          <w:lang w:val="sr-Cyrl-CS"/>
        </w:rPr>
        <w:t>/</w:t>
      </w:r>
      <w:r>
        <w:rPr>
          <w:lang w:val="sr-Cyrl-RS"/>
        </w:rPr>
        <w:t>14</w:t>
      </w:r>
      <w:r>
        <w:rPr>
          <w:lang w:val="sr-Cyrl-CS"/>
        </w:rPr>
        <w:t xml:space="preserve">) и члана </w:t>
      </w:r>
      <w:r>
        <w:rPr>
          <w:lang w:val="sr-Latn-BA"/>
        </w:rPr>
        <w:t>11</w:t>
      </w:r>
      <w:r>
        <w:rPr>
          <w:lang w:val="sr-Cyrl-CS"/>
        </w:rPr>
        <w:t xml:space="preserve">. Правилника о </w:t>
      </w:r>
      <w:r>
        <w:rPr>
          <w:lang w:val="sr-Cyrl-BA"/>
        </w:rPr>
        <w:t>поступку директног споразума</w:t>
      </w:r>
      <w:r>
        <w:rPr>
          <w:lang w:val="sr-Cyrl-CS"/>
        </w:rPr>
        <w:t xml:space="preserve"> Града Бања Лука (</w:t>
      </w:r>
      <w:r>
        <w:rPr>
          <w:lang w:val="sr-Latn-BA"/>
        </w:rPr>
        <w:t>„</w:t>
      </w:r>
      <w:r>
        <w:rPr>
          <w:lang w:val="sr-Cyrl-CS"/>
        </w:rPr>
        <w:t xml:space="preserve">Службени гласник </w:t>
      </w:r>
      <w:r>
        <w:rPr>
          <w:lang w:val="sr-Cyrl-BA"/>
        </w:rPr>
        <w:t>Г</w:t>
      </w:r>
      <w:r>
        <w:rPr>
          <w:lang w:val="sr-Cyrl-CS"/>
        </w:rPr>
        <w:t>рада Бања Лука</w:t>
      </w:r>
      <w:r>
        <w:rPr>
          <w:lang w:val="sr-Latn-BA"/>
        </w:rPr>
        <w:t>“</w:t>
      </w:r>
      <w:r>
        <w:rPr>
          <w:lang w:val="sr-Cyrl-CS"/>
        </w:rPr>
        <w:t xml:space="preserve"> број </w:t>
      </w:r>
      <w:r w:rsidR="00A24D63">
        <w:rPr>
          <w:lang w:val="sr-Cyrl-CS"/>
        </w:rPr>
        <w:t>3</w:t>
      </w:r>
      <w:r w:rsidR="00A24D63">
        <w:rPr>
          <w:lang w:val="sr-Cyrl-RS"/>
        </w:rPr>
        <w:t>4/19,</w:t>
      </w:r>
      <w:r w:rsidR="00A24D63">
        <w:rPr>
          <w:lang w:val="sr-Latn-RS"/>
        </w:rPr>
        <w:t xml:space="preserve"> </w:t>
      </w:r>
      <w:r w:rsidR="00A24D63">
        <w:rPr>
          <w:lang w:val="sr-Cyrl-RS"/>
        </w:rPr>
        <w:t>23/21, 42/21 и 15/22</w:t>
      </w:r>
      <w:r w:rsidR="00AB74AA">
        <w:rPr>
          <w:lang w:val="sr-Cyrl-CS"/>
        </w:rPr>
        <w:t>), г</w:t>
      </w:r>
      <w:r>
        <w:rPr>
          <w:lang w:val="sr-Cyrl-CS"/>
        </w:rPr>
        <w:t>радоначелник  Бањалуке  доноси  следећу</w:t>
      </w:r>
    </w:p>
    <w:p w:rsidR="00787E23" w:rsidRPr="00C5347C" w:rsidRDefault="00787E23" w:rsidP="00C5347C">
      <w:pPr>
        <w:jc w:val="center"/>
        <w:rPr>
          <w:b/>
          <w:lang w:val="sr-Cyrl-BA"/>
        </w:rPr>
      </w:pPr>
      <w:r>
        <w:rPr>
          <w:b/>
          <w:lang w:val="sr-Cyrl-CS"/>
        </w:rPr>
        <w:t>О Д Л У К У</w:t>
      </w:r>
    </w:p>
    <w:p w:rsidR="0099317C" w:rsidRPr="00A91F9A" w:rsidRDefault="00B15E1C" w:rsidP="00A91F9A">
      <w:pPr>
        <w:jc w:val="center"/>
        <w:rPr>
          <w:b/>
          <w:lang w:val="sr-Cyrl-CS"/>
        </w:rPr>
      </w:pPr>
      <w:r>
        <w:rPr>
          <w:b/>
          <w:lang w:val="sr-Cyrl-CS"/>
        </w:rPr>
        <w:t>О поништењу поступка јавне набавке</w:t>
      </w:r>
    </w:p>
    <w:p w:rsidR="00B15E1C" w:rsidRPr="00D808C4" w:rsidRDefault="00B15E1C" w:rsidP="00787E23">
      <w:pPr>
        <w:jc w:val="both"/>
        <w:rPr>
          <w:sz w:val="22"/>
          <w:szCs w:val="22"/>
          <w:lang w:val="sr-Cyrl-CS"/>
        </w:rPr>
      </w:pPr>
    </w:p>
    <w:p w:rsidR="00787E23" w:rsidRDefault="00787E23" w:rsidP="00787E23">
      <w:pPr>
        <w:jc w:val="center"/>
        <w:rPr>
          <w:b/>
          <w:lang w:val="bs-Latn-BA"/>
        </w:rPr>
      </w:pPr>
      <w:r>
        <w:rPr>
          <w:b/>
          <w:lang w:val="bs-Latn-BA"/>
        </w:rPr>
        <w:t>I</w:t>
      </w:r>
    </w:p>
    <w:p w:rsidR="00787E23" w:rsidRPr="006425E5" w:rsidRDefault="006425E5" w:rsidP="006425E5">
      <w:pPr>
        <w:jc w:val="both"/>
        <w:rPr>
          <w:lang w:val="sr-Cyrl-BA"/>
        </w:rPr>
      </w:pPr>
      <w:r>
        <w:rPr>
          <w:lang w:val="sr-Cyrl-CS"/>
        </w:rPr>
        <w:t xml:space="preserve">            </w:t>
      </w:r>
      <w:proofErr w:type="spellStart"/>
      <w:r>
        <w:rPr>
          <w:lang w:val="en-US"/>
        </w:rPr>
        <w:t>Прихвата</w:t>
      </w:r>
      <w:proofErr w:type="spellEnd"/>
      <w:r>
        <w:rPr>
          <w:lang w:val="sr-Cyrl-BA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sr-Cyrl-BA"/>
        </w:rPr>
        <w:t xml:space="preserve"> </w:t>
      </w:r>
      <w:proofErr w:type="spellStart"/>
      <w:r>
        <w:rPr>
          <w:lang w:val="en-US"/>
        </w:rPr>
        <w:t>приједлог</w:t>
      </w:r>
      <w:proofErr w:type="spellEnd"/>
      <w:r>
        <w:rPr>
          <w:lang w:val="sr-Cyrl-BA"/>
        </w:rPr>
        <w:t xml:space="preserve"> Одсјека за јавне набавке, за набавку </w:t>
      </w:r>
      <w:r>
        <w:rPr>
          <w:lang w:val="sr-Cyrl-CS"/>
        </w:rPr>
        <w:t>број: 15-404-188/22 ''</w:t>
      </w:r>
      <w:proofErr w:type="spellStart"/>
      <w:r>
        <w:rPr>
          <w:lang w:val="en-US"/>
        </w:rPr>
        <w:t>Текуће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одржавање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ша</w:t>
      </w:r>
      <w:proofErr w:type="spellEnd"/>
      <w:r>
        <w:rPr>
          <w:lang w:val="sr-Latn-RS"/>
        </w:rPr>
        <w:t>ховских фигура, шаховских сандука и справа за теретане у природи</w:t>
      </w:r>
      <w:r>
        <w:rPr>
          <w:lang w:val="sr-Cyrl-BA"/>
        </w:rPr>
        <w:t>''</w:t>
      </w:r>
      <w:r>
        <w:rPr>
          <w:lang w:val="sr-Cyrl-CS"/>
        </w:rPr>
        <w:t xml:space="preserve">, о </w:t>
      </w:r>
      <w:r>
        <w:rPr>
          <w:lang w:val="sr-Cyrl-BA"/>
        </w:rPr>
        <w:t>поништењу пос</w:t>
      </w:r>
      <w:r w:rsidR="00A24D63">
        <w:rPr>
          <w:lang w:val="sr-Cyrl-BA"/>
        </w:rPr>
        <w:t>тупка јавне набавке, јер је цијена понуде знатно већа од обезбијеђених средстава за јавну набавку</w:t>
      </w:r>
      <w:r>
        <w:rPr>
          <w:lang w:val="sr-Cyrl-BA"/>
        </w:rPr>
        <w:t>.</w:t>
      </w:r>
    </w:p>
    <w:p w:rsidR="0099317C" w:rsidRDefault="0099317C" w:rsidP="00787E23">
      <w:pPr>
        <w:jc w:val="center"/>
        <w:rPr>
          <w:b/>
          <w:lang w:val="sr-Latn-BA"/>
        </w:rPr>
      </w:pPr>
    </w:p>
    <w:p w:rsidR="00647846" w:rsidRPr="002664D5" w:rsidRDefault="00787E23" w:rsidP="006425E5">
      <w:pPr>
        <w:jc w:val="center"/>
        <w:rPr>
          <w:b/>
          <w:lang w:val="sr-Latn-BA"/>
        </w:rPr>
      </w:pPr>
      <w:r>
        <w:rPr>
          <w:b/>
          <w:lang w:val="sr-Latn-BA"/>
        </w:rPr>
        <w:t>II</w:t>
      </w:r>
    </w:p>
    <w:p w:rsidR="00787E23" w:rsidRDefault="005F1223" w:rsidP="005F1223">
      <w:pPr>
        <w:jc w:val="both"/>
        <w:rPr>
          <w:b/>
          <w:lang w:val="sr-Cyrl-CS"/>
        </w:rPr>
      </w:pPr>
      <w:r>
        <w:rPr>
          <w:lang w:val="sr-Cyrl-BA"/>
        </w:rPr>
        <w:t xml:space="preserve">           Ова Одлука </w:t>
      </w:r>
      <w:r>
        <w:rPr>
          <w:lang w:val="sr-Latn-BA"/>
        </w:rPr>
        <w:t xml:space="preserve">je </w:t>
      </w:r>
      <w:r>
        <w:rPr>
          <w:lang w:val="sr-Cyrl-BA"/>
        </w:rPr>
        <w:t>коначна и ступа на снагу даном доношења.</w:t>
      </w:r>
    </w:p>
    <w:p w:rsidR="00787E23" w:rsidRPr="005F1223" w:rsidRDefault="00787E23" w:rsidP="005F1223">
      <w:pPr>
        <w:rPr>
          <w:lang w:val="sr-Cyrl-BA"/>
        </w:rPr>
      </w:pPr>
    </w:p>
    <w:p w:rsidR="00B15E1C" w:rsidRPr="004627BB" w:rsidRDefault="00787E23" w:rsidP="00787E23">
      <w:pPr>
        <w:tabs>
          <w:tab w:val="left" w:pos="1087"/>
          <w:tab w:val="center" w:pos="4535"/>
          <w:tab w:val="left" w:pos="8314"/>
        </w:tabs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  <w:t>О б р а з л о ж е њ е</w:t>
      </w:r>
    </w:p>
    <w:p w:rsidR="00787E23" w:rsidRDefault="00787E23" w:rsidP="00787E23">
      <w:pPr>
        <w:jc w:val="both"/>
      </w:pPr>
      <w:r>
        <w:rPr>
          <w:lang w:val="sr-Cyrl-CS"/>
        </w:rPr>
        <w:t xml:space="preserve">       </w:t>
      </w:r>
      <w:r w:rsidR="0085214A">
        <w:rPr>
          <w:lang w:val="sr-Cyrl-CS"/>
        </w:rPr>
        <w:t xml:space="preserve">   </w:t>
      </w:r>
      <w:r>
        <w:rPr>
          <w:lang w:val="sr-Cyrl-CS"/>
        </w:rPr>
        <w:t xml:space="preserve">Одсјек за јавне набавке је провео поступак директни споразум број </w:t>
      </w:r>
      <w:r w:rsidR="00A24D63">
        <w:rPr>
          <w:lang w:val="sr-Cyrl-CS"/>
        </w:rPr>
        <w:t xml:space="preserve">15-404-188/22 </w:t>
      </w:r>
      <w:r>
        <w:rPr>
          <w:lang w:val="sr-Cyrl-BA"/>
        </w:rPr>
        <w:t xml:space="preserve"> </w:t>
      </w:r>
      <w:r w:rsidR="006425E5">
        <w:rPr>
          <w:lang w:val="sr-Cyrl-CS"/>
        </w:rPr>
        <w:t>''</w:t>
      </w:r>
      <w:proofErr w:type="spellStart"/>
      <w:r w:rsidR="006425E5">
        <w:rPr>
          <w:lang w:val="en-US"/>
        </w:rPr>
        <w:t>Текуће</w:t>
      </w:r>
      <w:proofErr w:type="spellEnd"/>
      <w:r w:rsidR="006425E5">
        <w:rPr>
          <w:lang w:val="en-US"/>
        </w:rPr>
        <w:t xml:space="preserve"> </w:t>
      </w:r>
      <w:proofErr w:type="spellStart"/>
      <w:r w:rsidR="006425E5">
        <w:rPr>
          <w:lang w:val="en-US"/>
        </w:rPr>
        <w:t>одржавање</w:t>
      </w:r>
      <w:proofErr w:type="spellEnd"/>
      <w:r w:rsidR="006425E5">
        <w:rPr>
          <w:lang w:val="en-US"/>
        </w:rPr>
        <w:t xml:space="preserve"> </w:t>
      </w:r>
      <w:proofErr w:type="spellStart"/>
      <w:r w:rsidR="006425E5">
        <w:rPr>
          <w:lang w:val="en-US"/>
        </w:rPr>
        <w:t>ша</w:t>
      </w:r>
      <w:proofErr w:type="spellEnd"/>
      <w:r w:rsidR="006425E5">
        <w:rPr>
          <w:lang w:val="sr-Latn-RS"/>
        </w:rPr>
        <w:t>ховских фигура, шаховских сандука и справа за теретане у природи</w:t>
      </w:r>
      <w:r w:rsidR="006425E5">
        <w:rPr>
          <w:lang w:val="sr-Cyrl-BA"/>
        </w:rPr>
        <w:t>''</w:t>
      </w:r>
      <w:r w:rsidR="00D26F1E">
        <w:rPr>
          <w:lang w:val="sr-Cyrl-CS"/>
        </w:rPr>
        <w:t>,</w:t>
      </w:r>
      <w:r w:rsidR="008777A1">
        <w:rPr>
          <w:lang w:val="sr-Cyrl-CS"/>
        </w:rPr>
        <w:t xml:space="preserve"> </w:t>
      </w:r>
      <w:r>
        <w:rPr>
          <w:lang w:val="sr-Cyrl-CS"/>
        </w:rPr>
        <w:t xml:space="preserve">по одлуци </w:t>
      </w:r>
      <w:r w:rsidR="00B266EB">
        <w:rPr>
          <w:lang w:val="sr-Cyrl-CS"/>
        </w:rPr>
        <w:t>г</w:t>
      </w:r>
      <w:r>
        <w:rPr>
          <w:lang w:val="sr-Cyrl-CS"/>
        </w:rPr>
        <w:t>радоначелника број 1</w:t>
      </w:r>
      <w:r w:rsidR="0099656D">
        <w:rPr>
          <w:lang w:val="sr-Latn-RS"/>
        </w:rPr>
        <w:t>1</w:t>
      </w:r>
      <w:r>
        <w:rPr>
          <w:lang w:val="sr-Cyrl-CS"/>
        </w:rPr>
        <w:t>-Г</w:t>
      </w:r>
      <w:r w:rsidR="00D4602A">
        <w:rPr>
          <w:lang w:val="sr-Latn-RS"/>
        </w:rPr>
        <w:t>-</w:t>
      </w:r>
      <w:r w:rsidR="0099656D">
        <w:rPr>
          <w:lang w:val="sr-Latn-RS"/>
        </w:rPr>
        <w:t>1</w:t>
      </w:r>
      <w:r w:rsidR="00A24D63">
        <w:rPr>
          <w:lang w:val="sr-Cyrl-RS"/>
        </w:rPr>
        <w:t>819</w:t>
      </w:r>
      <w:r>
        <w:rPr>
          <w:lang w:val="sr-Cyrl-CS"/>
        </w:rPr>
        <w:t>/2</w:t>
      </w:r>
      <w:r w:rsidR="008777A1">
        <w:rPr>
          <w:lang w:val="sr-Cyrl-CS"/>
        </w:rPr>
        <w:t>2</w:t>
      </w:r>
      <w:r w:rsidR="00D4602A">
        <w:rPr>
          <w:lang w:val="sr-Cyrl-CS"/>
        </w:rPr>
        <w:t xml:space="preserve"> од </w:t>
      </w:r>
      <w:r w:rsidR="00A24D63">
        <w:rPr>
          <w:lang w:val="sr-Cyrl-CS"/>
        </w:rPr>
        <w:t>05</w:t>
      </w:r>
      <w:r>
        <w:rPr>
          <w:lang w:val="sr-Cyrl-CS"/>
        </w:rPr>
        <w:t>.</w:t>
      </w:r>
      <w:r w:rsidR="008863F1">
        <w:rPr>
          <w:lang w:val="sr-Cyrl-CS"/>
        </w:rPr>
        <w:t>04</w:t>
      </w:r>
      <w:r w:rsidR="008777A1">
        <w:rPr>
          <w:lang w:val="sr-Cyrl-CS"/>
        </w:rPr>
        <w:t>.2022</w:t>
      </w:r>
      <w:r>
        <w:rPr>
          <w:lang w:val="sr-Cyrl-CS"/>
        </w:rPr>
        <w:t>. године</w:t>
      </w:r>
      <w:r>
        <w:rPr>
          <w:lang w:val="sr-Latn-BA"/>
        </w:rPr>
        <w:t>.</w:t>
      </w:r>
      <w:r>
        <w:rPr>
          <w:lang w:val="sr-Cyrl-CS"/>
        </w:rPr>
        <w:t xml:space="preserve"> Процијењена вриједност јавне набавке износи </w:t>
      </w:r>
      <w:r w:rsidR="00F31654">
        <w:rPr>
          <w:lang w:val="sr-Cyrl-CS"/>
        </w:rPr>
        <w:t>83</w:t>
      </w:r>
      <w:r w:rsidR="00D4602A">
        <w:rPr>
          <w:lang w:val="sr-Cyrl-CS"/>
        </w:rPr>
        <w:t>0</w:t>
      </w:r>
      <w:r>
        <w:rPr>
          <w:lang w:val="sr-Cyrl-CS"/>
        </w:rPr>
        <w:t>,</w:t>
      </w:r>
      <w:r w:rsidR="00D4602A">
        <w:rPr>
          <w:lang w:val="sr-Latn-RS"/>
        </w:rPr>
        <w:t>00</w:t>
      </w:r>
      <w:r>
        <w:rPr>
          <w:lang w:val="sr-Cyrl-CS"/>
        </w:rPr>
        <w:t xml:space="preserve"> КМ (без ПДВ-а)</w:t>
      </w:r>
      <w:r w:rsidR="005F1223">
        <w:rPr>
          <w:lang w:val="sr-Cyrl-CS"/>
        </w:rPr>
        <w:t xml:space="preserve">. </w:t>
      </w:r>
      <w:r>
        <w:rPr>
          <w:lang w:val="sr-Cyrl-CS"/>
        </w:rPr>
        <w:t xml:space="preserve">Критеријум за избор најповољнијег понуђача је најнижа цијена.   </w:t>
      </w:r>
    </w:p>
    <w:p w:rsidR="00787E23" w:rsidRPr="001A3425" w:rsidRDefault="00787E23" w:rsidP="00787E23">
      <w:pPr>
        <w:ind w:firstLine="708"/>
        <w:jc w:val="both"/>
      </w:pPr>
    </w:p>
    <w:p w:rsidR="00787E23" w:rsidRDefault="00787E23" w:rsidP="00787E23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6A4006">
        <w:rPr>
          <w:lang w:val="ru-RU"/>
        </w:rPr>
        <w:t xml:space="preserve">  </w:t>
      </w:r>
      <w:r>
        <w:rPr>
          <w:lang w:val="ru-RU"/>
        </w:rPr>
        <w:t xml:space="preserve">Дана </w:t>
      </w:r>
      <w:r w:rsidR="00F31654">
        <w:rPr>
          <w:lang w:val="ru-RU"/>
        </w:rPr>
        <w:t>17</w:t>
      </w:r>
      <w:r>
        <w:rPr>
          <w:lang w:val="ru-RU"/>
        </w:rPr>
        <w:t>.</w:t>
      </w:r>
      <w:r w:rsidR="001C4103">
        <w:rPr>
          <w:lang w:val="ru-RU"/>
        </w:rPr>
        <w:t>0</w:t>
      </w:r>
      <w:r w:rsidR="00F31654">
        <w:rPr>
          <w:lang w:val="ru-RU"/>
        </w:rPr>
        <w:t>5</w:t>
      </w:r>
      <w:r>
        <w:rPr>
          <w:lang w:val="ru-RU"/>
        </w:rPr>
        <w:t>.202</w:t>
      </w:r>
      <w:r w:rsidR="001C4103">
        <w:rPr>
          <w:lang w:val="sr-Latn-RS"/>
        </w:rPr>
        <w:t>2</w:t>
      </w:r>
      <w:r>
        <w:rPr>
          <w:lang w:val="ru-RU"/>
        </w:rPr>
        <w:t>. године, представник Одсјека за јавне набавке за</w:t>
      </w:r>
      <w:r w:rsidR="0099317C">
        <w:rPr>
          <w:lang w:val="ru-RU"/>
        </w:rPr>
        <w:t xml:space="preserve"> пр</w:t>
      </w:r>
      <w:r w:rsidR="00C5347C">
        <w:rPr>
          <w:lang w:val="ru-RU"/>
        </w:rPr>
        <w:t>едметну набавку, Љубомир Сладојевић</w:t>
      </w:r>
      <w:r w:rsidR="004A587F">
        <w:rPr>
          <w:lang w:val="ru-RU"/>
        </w:rPr>
        <w:t>, извршио је отварање понуде</w:t>
      </w:r>
      <w:r>
        <w:rPr>
          <w:lang w:val="sr-Cyrl-BA"/>
        </w:rPr>
        <w:t xml:space="preserve"> </w:t>
      </w:r>
      <w:r>
        <w:rPr>
          <w:lang w:val="ru-RU"/>
        </w:rPr>
        <w:t xml:space="preserve">и констатовао да </w:t>
      </w:r>
      <w:r w:rsidR="005F1223">
        <w:rPr>
          <w:lang w:val="ru-RU"/>
        </w:rPr>
        <w:t>је примљена једна</w:t>
      </w:r>
      <w:r>
        <w:rPr>
          <w:lang w:val="ru-RU"/>
        </w:rPr>
        <w:t xml:space="preserve"> понуд</w:t>
      </w:r>
      <w:r w:rsidR="005F1223">
        <w:rPr>
          <w:lang w:val="ru-RU"/>
        </w:rPr>
        <w:t>а</w:t>
      </w:r>
      <w:r>
        <w:rPr>
          <w:lang w:val="ru-RU"/>
        </w:rPr>
        <w:t xml:space="preserve">: </w:t>
      </w:r>
    </w:p>
    <w:p w:rsidR="00787E23" w:rsidRDefault="00787E23" w:rsidP="00787E23">
      <w:pPr>
        <w:ind w:firstLine="708"/>
        <w:jc w:val="both"/>
        <w:rPr>
          <w:lang w:val="ru-RU"/>
        </w:rPr>
      </w:pPr>
    </w:p>
    <w:p w:rsidR="00C30857" w:rsidRPr="00C30857" w:rsidRDefault="00AA050B" w:rsidP="00C30857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BA"/>
        </w:rPr>
        <w:t>''</w:t>
      </w:r>
      <w:r>
        <w:rPr>
          <w:lang w:val="sr-Latn-RS"/>
        </w:rPr>
        <w:t>МИЛИЧЕВИЋ</w:t>
      </w:r>
      <w:r>
        <w:rPr>
          <w:lang w:val="sr-Cyrl-BA"/>
        </w:rPr>
        <w:t>'' с.п.,</w:t>
      </w:r>
      <w:r>
        <w:rPr>
          <w:lang w:val="sr-Cyrl-CS"/>
        </w:rPr>
        <w:t xml:space="preserve"> Бања Лука</w:t>
      </w:r>
      <w:r w:rsidR="002A3FA5">
        <w:rPr>
          <w:lang w:val="sr-Cyrl-RS"/>
        </w:rPr>
        <w:t xml:space="preserve">, </w:t>
      </w:r>
      <w:r w:rsidR="00C30857" w:rsidRPr="00C30857">
        <w:rPr>
          <w:lang w:val="sr-Cyrl-RS"/>
        </w:rPr>
        <w:t xml:space="preserve">укупна </w:t>
      </w:r>
      <w:r w:rsidR="00247C1F">
        <w:rPr>
          <w:lang w:val="sr-Cyrl-CS"/>
        </w:rPr>
        <w:t>цијена</w:t>
      </w:r>
      <w:r w:rsidR="002A3FA5">
        <w:rPr>
          <w:lang w:val="sr-Cyrl-CS"/>
        </w:rPr>
        <w:t>......</w:t>
      </w:r>
      <w:r w:rsidR="0099656D">
        <w:rPr>
          <w:lang w:val="sr-Latn-RS"/>
        </w:rPr>
        <w:t>...</w:t>
      </w:r>
      <w:r w:rsidR="00C5347C" w:rsidRPr="00C5347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2.152,8</w:t>
      </w:r>
      <w:r w:rsidR="00C5347C">
        <w:rPr>
          <w:rFonts w:eastAsia="Calibri"/>
          <w:lang w:val="sr-Cyrl-CS"/>
        </w:rPr>
        <w:t xml:space="preserve">0 </w:t>
      </w:r>
      <w:r w:rsidR="00C30857" w:rsidRPr="00C30857">
        <w:rPr>
          <w:lang w:val="sr-Cyrl-CS"/>
        </w:rPr>
        <w:t>КМ са ПДВ-ом</w:t>
      </w:r>
      <w:r w:rsidR="005F1223">
        <w:rPr>
          <w:lang w:val="sr-Cyrl-CS"/>
        </w:rPr>
        <w:t xml:space="preserve">. </w:t>
      </w:r>
    </w:p>
    <w:p w:rsidR="00C82CF8" w:rsidRPr="00C30857" w:rsidRDefault="00C82CF8" w:rsidP="00C82CF8">
      <w:pPr>
        <w:tabs>
          <w:tab w:val="left" w:pos="1014"/>
        </w:tabs>
        <w:jc w:val="both"/>
        <w:rPr>
          <w:lang w:val="sr-Cyrl-CS"/>
        </w:rPr>
      </w:pPr>
    </w:p>
    <w:p w:rsidR="00787E23" w:rsidRPr="00C5347C" w:rsidRDefault="00787E23" w:rsidP="00C5347C">
      <w:pPr>
        <w:jc w:val="both"/>
        <w:rPr>
          <w:rFonts w:eastAsia="Calibri"/>
          <w:lang w:val="sr-Cyrl-BA" w:eastAsia="en-US"/>
        </w:rPr>
      </w:pPr>
      <w:r>
        <w:rPr>
          <w:lang w:val="sr-Cyrl-BA"/>
        </w:rPr>
        <w:t xml:space="preserve">   </w:t>
      </w:r>
      <w:r w:rsidR="004A587F">
        <w:rPr>
          <w:lang w:val="sr-Cyrl-BA"/>
        </w:rPr>
        <w:t xml:space="preserve">     </w:t>
      </w:r>
      <w:r w:rsidR="005F1223">
        <w:rPr>
          <w:lang w:val="sr-Cyrl-BA"/>
        </w:rPr>
        <w:t xml:space="preserve"> </w:t>
      </w:r>
      <w:r w:rsidRPr="0087412A">
        <w:rPr>
          <w:rFonts w:eastAsia="Calibri"/>
          <w:lang w:val="sr-Cyrl-BA" w:eastAsia="en-US"/>
        </w:rPr>
        <w:t xml:space="preserve">С обзиром да је </w:t>
      </w:r>
      <w:r w:rsidR="004A587F">
        <w:rPr>
          <w:rFonts w:eastAsia="Calibri"/>
          <w:lang w:val="sr-Cyrl-BA" w:eastAsia="en-US"/>
        </w:rPr>
        <w:t>предложена цијена</w:t>
      </w:r>
      <w:r w:rsidR="004A587F" w:rsidRPr="004A587F">
        <w:rPr>
          <w:lang w:val="sr-Cyrl-BA"/>
        </w:rPr>
        <w:t xml:space="preserve"> </w:t>
      </w:r>
      <w:r w:rsidR="004A587F">
        <w:rPr>
          <w:lang w:val="sr-Cyrl-BA"/>
        </w:rPr>
        <w:t>знатно изнад процјењене вриједности јавне  набавке</w:t>
      </w:r>
      <w:r w:rsidR="002664D5">
        <w:rPr>
          <w:rFonts w:eastAsia="Calibri"/>
          <w:lang w:val="sr-Cyrl-BA" w:eastAsia="en-US"/>
        </w:rPr>
        <w:t xml:space="preserve">, уговорни орган је одлучио као у диспозитиву. </w:t>
      </w:r>
    </w:p>
    <w:p w:rsidR="00787E23" w:rsidRDefault="0080053F" w:rsidP="00787E23">
      <w:pPr>
        <w:ind w:left="4956"/>
        <w:jc w:val="center"/>
        <w:rPr>
          <w:b/>
        </w:rPr>
      </w:pPr>
      <w:r>
        <w:rPr>
          <w:b/>
          <w:lang w:val="sr-Cyrl-CS"/>
        </w:rPr>
        <w:t xml:space="preserve">     </w:t>
      </w:r>
    </w:p>
    <w:p w:rsidR="00D71F9F" w:rsidRDefault="00D71F9F" w:rsidP="0099317C">
      <w:pPr>
        <w:tabs>
          <w:tab w:val="left" w:pos="6540"/>
        </w:tabs>
        <w:rPr>
          <w:lang w:val="sr-Latn-BA"/>
        </w:rPr>
      </w:pPr>
    </w:p>
    <w:p w:rsidR="00787E23" w:rsidRPr="0099317C" w:rsidRDefault="0099317C" w:rsidP="0099317C">
      <w:pPr>
        <w:tabs>
          <w:tab w:val="left" w:pos="6540"/>
        </w:tabs>
        <w:rPr>
          <w:b/>
          <w:lang w:val="sr-Cyrl-RS"/>
        </w:rPr>
      </w:pPr>
      <w:r>
        <w:rPr>
          <w:b/>
        </w:rPr>
        <w:t xml:space="preserve">                                                                                                    </w:t>
      </w:r>
      <w:r>
        <w:rPr>
          <w:b/>
          <w:lang w:val="sr-Cyrl-RS"/>
        </w:rPr>
        <w:t>Г Р А Д О Н А Ч Е Л Н И К</w:t>
      </w:r>
    </w:p>
    <w:p w:rsidR="0099317C" w:rsidRDefault="00787E23" w:rsidP="00C5347C">
      <w:pPr>
        <w:ind w:left="4247" w:firstLine="709"/>
        <w:rPr>
          <w:b/>
          <w:bCs/>
          <w:lang w:val="sr-Latn-RS"/>
        </w:rPr>
      </w:pPr>
      <w:r>
        <w:rPr>
          <w:b/>
          <w:bCs/>
          <w:lang w:val="sr-Cyrl-BA"/>
        </w:rPr>
        <w:t xml:space="preserve">            </w:t>
      </w:r>
      <w:r w:rsidR="0009408F">
        <w:rPr>
          <w:b/>
          <w:bCs/>
          <w:lang w:val="sr-Cyrl-BA"/>
        </w:rPr>
        <w:t xml:space="preserve"> </w:t>
      </w:r>
      <w:r w:rsidR="00247C1F">
        <w:rPr>
          <w:b/>
          <w:bCs/>
          <w:lang w:val="sr-Cyrl-BA"/>
        </w:rPr>
        <w:t xml:space="preserve"> </w:t>
      </w:r>
      <w:r w:rsidR="002A3FA5">
        <w:rPr>
          <w:b/>
          <w:bCs/>
          <w:lang w:val="sr-Cyrl-BA"/>
        </w:rPr>
        <w:t xml:space="preserve"> </w:t>
      </w:r>
      <w:r w:rsidR="0099656D">
        <w:rPr>
          <w:b/>
          <w:bCs/>
          <w:lang w:val="sr-Latn-RS"/>
        </w:rPr>
        <w:t xml:space="preserve">   </w:t>
      </w:r>
    </w:p>
    <w:p w:rsidR="00BA6370" w:rsidRPr="004627BB" w:rsidRDefault="0099317C" w:rsidP="004627BB">
      <w:pPr>
        <w:ind w:left="4247" w:firstLine="709"/>
        <w:rPr>
          <w:b/>
          <w:bCs/>
          <w:lang w:val="sr-Cyrl-BA"/>
        </w:rPr>
      </w:pPr>
      <w:r>
        <w:rPr>
          <w:b/>
          <w:bCs/>
          <w:lang w:val="sr-Cyrl-RS"/>
        </w:rPr>
        <w:t xml:space="preserve">                    </w:t>
      </w:r>
      <w:r w:rsidR="00B266EB">
        <w:rPr>
          <w:b/>
          <w:bCs/>
          <w:lang w:val="sr-Cyrl-BA"/>
        </w:rPr>
        <w:t>Драшко Станивуковић</w:t>
      </w:r>
      <w:r w:rsidR="0099656D">
        <w:rPr>
          <w:b/>
          <w:bCs/>
          <w:lang w:val="sr-Cyrl-BA"/>
        </w:rPr>
        <w:t xml:space="preserve"> </w:t>
      </w:r>
    </w:p>
    <w:sectPr w:rsidR="00BA6370" w:rsidRPr="004627BB" w:rsidSect="00C36CB7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3D1" w:rsidRDefault="00EA33D1" w:rsidP="00330E16">
      <w:r>
        <w:separator/>
      </w:r>
    </w:p>
  </w:endnote>
  <w:endnote w:type="continuationSeparator" w:id="0">
    <w:p w:rsidR="00EA33D1" w:rsidRDefault="00EA33D1" w:rsidP="0033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5762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AC75B5" w:rsidRPr="009A536B" w:rsidRDefault="00AC75B5">
        <w:pPr>
          <w:pStyle w:val="Footer"/>
          <w:jc w:val="right"/>
          <w:rPr>
            <w:sz w:val="18"/>
          </w:rPr>
        </w:pPr>
        <w:r w:rsidRPr="009A536B">
          <w:rPr>
            <w:sz w:val="18"/>
          </w:rPr>
          <w:fldChar w:fldCharType="begin"/>
        </w:r>
        <w:r w:rsidRPr="009A536B">
          <w:rPr>
            <w:sz w:val="18"/>
          </w:rPr>
          <w:instrText xml:space="preserve"> PAGE   \* MERGEFORMAT </w:instrText>
        </w:r>
        <w:r w:rsidRPr="009A536B">
          <w:rPr>
            <w:sz w:val="18"/>
          </w:rPr>
          <w:fldChar w:fldCharType="separate"/>
        </w:r>
        <w:r w:rsidR="004627BB">
          <w:rPr>
            <w:noProof/>
            <w:sz w:val="18"/>
          </w:rPr>
          <w:t>2</w:t>
        </w:r>
        <w:r w:rsidRPr="009A536B">
          <w:rPr>
            <w:noProof/>
            <w:sz w:val="18"/>
          </w:rPr>
          <w:fldChar w:fldCharType="end"/>
        </w:r>
      </w:p>
    </w:sdtContent>
  </w:sdt>
  <w:p w:rsidR="00AC75B5" w:rsidRDefault="00AC7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7"/>
      <w:gridCol w:w="2026"/>
      <w:gridCol w:w="1766"/>
      <w:gridCol w:w="3487"/>
    </w:tblGrid>
    <w:tr w:rsidR="00123CB1" w:rsidRPr="00123CB1" w:rsidTr="00514C26">
      <w:trPr>
        <w:trHeight w:val="269"/>
      </w:trPr>
      <w:tc>
        <w:tcPr>
          <w:tcW w:w="2081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тел:+387 51 </w:t>
          </w:r>
          <w:r w:rsidR="00577E17">
            <w:rPr>
              <w:i/>
              <w:sz w:val="18"/>
              <w:lang w:val="sr-Latn-BA"/>
            </w:rPr>
            <w:t>244</w:t>
          </w:r>
          <w:r w:rsidR="00577E17">
            <w:rPr>
              <w:i/>
              <w:sz w:val="18"/>
              <w:lang w:val="sr-Cyrl-RS"/>
            </w:rPr>
            <w:t xml:space="preserve"> 400</w:t>
          </w:r>
        </w:p>
      </w:tc>
      <w:tc>
        <w:tcPr>
          <w:tcW w:w="2030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факс: +387 51 </w:t>
          </w:r>
          <w:r w:rsidR="00577E17">
            <w:rPr>
              <w:i/>
              <w:sz w:val="18"/>
              <w:lang w:val="sr-Latn-BA"/>
            </w:rPr>
            <w:t>212-526</w:t>
          </w:r>
          <w:r w:rsidR="00577E17">
            <w:rPr>
              <w:i/>
              <w:sz w:val="18"/>
              <w:lang w:val="sr-Cyrl-RS"/>
            </w:rPr>
            <w:t xml:space="preserve"> </w:t>
          </w:r>
        </w:p>
      </w:tc>
      <w:tc>
        <w:tcPr>
          <w:tcW w:w="1755" w:type="dxa"/>
          <w:vAlign w:val="bottom"/>
        </w:tcPr>
        <w:p w:rsidR="00123CB1" w:rsidRPr="00514C26" w:rsidRDefault="00123CB1" w:rsidP="00514C26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>www.banjaluka.rs.ba</w:t>
          </w:r>
        </w:p>
      </w:tc>
      <w:tc>
        <w:tcPr>
          <w:tcW w:w="3490" w:type="dxa"/>
          <w:vAlign w:val="bottom"/>
        </w:tcPr>
        <w:p w:rsidR="00123CB1" w:rsidRPr="00514C26" w:rsidRDefault="00F60992" w:rsidP="00514C26">
          <w:pPr>
            <w:pStyle w:val="Header"/>
            <w:jc w:val="center"/>
            <w:rPr>
              <w:i/>
            </w:rPr>
          </w:pPr>
          <w:r>
            <w:rPr>
              <w:i/>
              <w:sz w:val="18"/>
              <w:lang w:val="sr-Latn-BA"/>
            </w:rPr>
            <w:t>gradonacelnik</w:t>
          </w:r>
          <w:r w:rsidR="00123CB1" w:rsidRPr="00514C26">
            <w:rPr>
              <w:i/>
              <w:sz w:val="18"/>
            </w:rPr>
            <w:t>@banjaluka.rs.ba</w:t>
          </w:r>
        </w:p>
      </w:tc>
    </w:tr>
  </w:tbl>
  <w:p w:rsidR="00123CB1" w:rsidRPr="00123CB1" w:rsidRDefault="00123CB1" w:rsidP="00123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3D1" w:rsidRDefault="00EA33D1" w:rsidP="00330E16">
      <w:r>
        <w:separator/>
      </w:r>
    </w:p>
  </w:footnote>
  <w:footnote w:type="continuationSeparator" w:id="0">
    <w:p w:rsidR="00EA33D1" w:rsidRDefault="00EA33D1" w:rsidP="0033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123CB1" w:rsidTr="00E5387D">
      <w:trPr>
        <w:trHeight w:val="1841"/>
      </w:trPr>
      <w:tc>
        <w:tcPr>
          <w:tcW w:w="1418" w:type="dxa"/>
        </w:tcPr>
        <w:p w:rsidR="00123CB1" w:rsidRDefault="00E5387D" w:rsidP="00461719">
          <w:pPr>
            <w:pStyle w:val="Header"/>
            <w:ind w:left="-1538"/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3360" behindDoc="1" locked="0" layoutInCell="1" allowOverlap="1" wp14:anchorId="7D949209" wp14:editId="47B36379">
                <wp:simplePos x="0" y="0"/>
                <wp:positionH relativeFrom="column">
                  <wp:posOffset>6614</wp:posOffset>
                </wp:positionH>
                <wp:positionV relativeFrom="paragraph">
                  <wp:posOffset>-84455</wp:posOffset>
                </wp:positionV>
                <wp:extent cx="683895" cy="1151890"/>
                <wp:effectExtent l="0" t="0" r="1905" b="0"/>
                <wp:wrapNone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ja Luka Srednji grb kolorni redukcij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723" b="-1"/>
                        <a:stretch/>
                      </pic:blipFill>
                      <pic:spPr bwMode="auto">
                        <a:xfrm>
                          <a:off x="0" y="0"/>
                          <a:ext cx="683895" cy="1151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123CB1" w:rsidRPr="00514C26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Република Српска</w:t>
          </w:r>
        </w:p>
        <w:p w:rsidR="00123CB1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Град Бања Лука</w:t>
          </w:r>
        </w:p>
        <w:p w:rsidR="003F2E40" w:rsidRPr="00E5387D" w:rsidRDefault="00E5387D" w:rsidP="00514C26">
          <w:pPr>
            <w:pStyle w:val="Header"/>
            <w:rPr>
              <w:b/>
              <w:sz w:val="22"/>
              <w:szCs w:val="22"/>
              <w:lang w:val="sr-Cyrl-RS"/>
            </w:rPr>
          </w:pPr>
          <w:r>
            <w:rPr>
              <w:b/>
              <w:sz w:val="22"/>
              <w:szCs w:val="22"/>
              <w:lang w:val="sr-Cyrl-RS"/>
            </w:rPr>
            <w:t>Градоначелник</w:t>
          </w:r>
        </w:p>
        <w:p w:rsidR="00123CB1" w:rsidRDefault="00123CB1" w:rsidP="00514C26">
          <w:pPr>
            <w:pStyle w:val="Header"/>
            <w:rPr>
              <w:i/>
              <w:sz w:val="22"/>
              <w:szCs w:val="22"/>
            </w:rPr>
          </w:pPr>
          <w:r w:rsidRPr="00514C26">
            <w:rPr>
              <w:i/>
              <w:sz w:val="22"/>
              <w:szCs w:val="22"/>
              <w:lang w:val="sr-Cyrl-RS"/>
            </w:rPr>
            <w:t>Трг српских владара 1</w:t>
          </w:r>
          <w:r w:rsidRPr="00514C26">
            <w:rPr>
              <w:i/>
              <w:sz w:val="22"/>
              <w:szCs w:val="22"/>
            </w:rPr>
            <w:t>, Бања Лука</w:t>
          </w:r>
        </w:p>
        <w:p w:rsidR="00C36CB7" w:rsidRPr="00514C26" w:rsidRDefault="00C36CB7" w:rsidP="00514C26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F563AA" w:rsidRDefault="00123CB1" w:rsidP="00F563AA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237A5" wp14:editId="0E1D9441">
              <wp:simplePos x="0" y="0"/>
              <wp:positionH relativeFrom="column">
                <wp:posOffset>5080</wp:posOffset>
              </wp:positionH>
              <wp:positionV relativeFrom="paragraph">
                <wp:posOffset>97790</wp:posOffset>
              </wp:positionV>
              <wp:extent cx="58248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B6712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7pt" to="45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" strokecolor="black [3200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10631"/>
    <w:multiLevelType w:val="hybridMultilevel"/>
    <w:tmpl w:val="09D220D2"/>
    <w:lvl w:ilvl="0" w:tplc="90AE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36B88"/>
    <w:multiLevelType w:val="hybridMultilevel"/>
    <w:tmpl w:val="17E4029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A1A2B"/>
    <w:multiLevelType w:val="hybridMultilevel"/>
    <w:tmpl w:val="17E4029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F0319"/>
    <w:multiLevelType w:val="hybridMultilevel"/>
    <w:tmpl w:val="69AA1F4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E33A78"/>
    <w:multiLevelType w:val="hybridMultilevel"/>
    <w:tmpl w:val="0D48DA6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A1784"/>
    <w:multiLevelType w:val="hybridMultilevel"/>
    <w:tmpl w:val="07B88720"/>
    <w:lvl w:ilvl="0" w:tplc="081A000F">
      <w:start w:val="1"/>
      <w:numFmt w:val="decimal"/>
      <w:lvlText w:val="%1."/>
      <w:lvlJc w:val="left"/>
      <w:pPr>
        <w:ind w:left="644" w:hanging="360"/>
      </w:pPr>
    </w:lvl>
    <w:lvl w:ilvl="1" w:tplc="081A0019">
      <w:start w:val="1"/>
      <w:numFmt w:val="lowerLetter"/>
      <w:lvlText w:val="%2."/>
      <w:lvlJc w:val="left"/>
      <w:pPr>
        <w:ind w:left="1364" w:hanging="360"/>
      </w:pPr>
    </w:lvl>
    <w:lvl w:ilvl="2" w:tplc="081A001B">
      <w:start w:val="1"/>
      <w:numFmt w:val="lowerRoman"/>
      <w:lvlText w:val="%3."/>
      <w:lvlJc w:val="right"/>
      <w:pPr>
        <w:ind w:left="2084" w:hanging="180"/>
      </w:pPr>
    </w:lvl>
    <w:lvl w:ilvl="3" w:tplc="081A000F">
      <w:start w:val="1"/>
      <w:numFmt w:val="decimal"/>
      <w:lvlText w:val="%4."/>
      <w:lvlJc w:val="left"/>
      <w:pPr>
        <w:ind w:left="2804" w:hanging="360"/>
      </w:pPr>
    </w:lvl>
    <w:lvl w:ilvl="4" w:tplc="081A0019">
      <w:start w:val="1"/>
      <w:numFmt w:val="lowerLetter"/>
      <w:lvlText w:val="%5."/>
      <w:lvlJc w:val="left"/>
      <w:pPr>
        <w:ind w:left="3524" w:hanging="360"/>
      </w:pPr>
    </w:lvl>
    <w:lvl w:ilvl="5" w:tplc="081A001B">
      <w:start w:val="1"/>
      <w:numFmt w:val="lowerRoman"/>
      <w:lvlText w:val="%6."/>
      <w:lvlJc w:val="right"/>
      <w:pPr>
        <w:ind w:left="4244" w:hanging="180"/>
      </w:pPr>
    </w:lvl>
    <w:lvl w:ilvl="6" w:tplc="081A000F">
      <w:start w:val="1"/>
      <w:numFmt w:val="decimal"/>
      <w:lvlText w:val="%7."/>
      <w:lvlJc w:val="left"/>
      <w:pPr>
        <w:ind w:left="4964" w:hanging="360"/>
      </w:pPr>
    </w:lvl>
    <w:lvl w:ilvl="7" w:tplc="081A0019">
      <w:start w:val="1"/>
      <w:numFmt w:val="lowerLetter"/>
      <w:lvlText w:val="%8."/>
      <w:lvlJc w:val="left"/>
      <w:pPr>
        <w:ind w:left="5684" w:hanging="360"/>
      </w:pPr>
    </w:lvl>
    <w:lvl w:ilvl="8" w:tplc="08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32"/>
    <w:rsid w:val="0000068B"/>
    <w:rsid w:val="000008DB"/>
    <w:rsid w:val="00002425"/>
    <w:rsid w:val="0000381E"/>
    <w:rsid w:val="00003C1C"/>
    <w:rsid w:val="000042CA"/>
    <w:rsid w:val="00016297"/>
    <w:rsid w:val="000212CC"/>
    <w:rsid w:val="00031DB6"/>
    <w:rsid w:val="00033E8A"/>
    <w:rsid w:val="00041719"/>
    <w:rsid w:val="00064BE0"/>
    <w:rsid w:val="000664B4"/>
    <w:rsid w:val="00070865"/>
    <w:rsid w:val="00092C26"/>
    <w:rsid w:val="0009408F"/>
    <w:rsid w:val="000B6BEB"/>
    <w:rsid w:val="000B7171"/>
    <w:rsid w:val="000C5D18"/>
    <w:rsid w:val="000C67E0"/>
    <w:rsid w:val="000F639F"/>
    <w:rsid w:val="00110132"/>
    <w:rsid w:val="00111A32"/>
    <w:rsid w:val="00117005"/>
    <w:rsid w:val="00121909"/>
    <w:rsid w:val="001227D9"/>
    <w:rsid w:val="00123CB1"/>
    <w:rsid w:val="00130BB3"/>
    <w:rsid w:val="00134F8C"/>
    <w:rsid w:val="00140489"/>
    <w:rsid w:val="00145711"/>
    <w:rsid w:val="001548D6"/>
    <w:rsid w:val="0016035D"/>
    <w:rsid w:val="00173565"/>
    <w:rsid w:val="0017623E"/>
    <w:rsid w:val="00181682"/>
    <w:rsid w:val="001872F4"/>
    <w:rsid w:val="001877FD"/>
    <w:rsid w:val="00190768"/>
    <w:rsid w:val="00195BE3"/>
    <w:rsid w:val="001C113D"/>
    <w:rsid w:val="001C4103"/>
    <w:rsid w:val="001C641A"/>
    <w:rsid w:val="001D3898"/>
    <w:rsid w:val="001D51FB"/>
    <w:rsid w:val="001E329E"/>
    <w:rsid w:val="001F7793"/>
    <w:rsid w:val="002126C1"/>
    <w:rsid w:val="00216D62"/>
    <w:rsid w:val="002256E8"/>
    <w:rsid w:val="00227015"/>
    <w:rsid w:val="00227731"/>
    <w:rsid w:val="0024570B"/>
    <w:rsid w:val="0024577A"/>
    <w:rsid w:val="00247C1F"/>
    <w:rsid w:val="00250EF4"/>
    <w:rsid w:val="00265782"/>
    <w:rsid w:val="002664D5"/>
    <w:rsid w:val="00273CFD"/>
    <w:rsid w:val="002742E7"/>
    <w:rsid w:val="0028685A"/>
    <w:rsid w:val="002917E2"/>
    <w:rsid w:val="0029636A"/>
    <w:rsid w:val="002A3FA5"/>
    <w:rsid w:val="002C1BD5"/>
    <w:rsid w:val="002C3F64"/>
    <w:rsid w:val="002D5364"/>
    <w:rsid w:val="002E40F9"/>
    <w:rsid w:val="002F24BF"/>
    <w:rsid w:val="00302A59"/>
    <w:rsid w:val="003057A1"/>
    <w:rsid w:val="00307E47"/>
    <w:rsid w:val="0032202F"/>
    <w:rsid w:val="00327065"/>
    <w:rsid w:val="00330E16"/>
    <w:rsid w:val="0034098F"/>
    <w:rsid w:val="00347A5C"/>
    <w:rsid w:val="0036407B"/>
    <w:rsid w:val="0036782F"/>
    <w:rsid w:val="003727BF"/>
    <w:rsid w:val="00381C6D"/>
    <w:rsid w:val="00383B3E"/>
    <w:rsid w:val="003872B1"/>
    <w:rsid w:val="00390C44"/>
    <w:rsid w:val="00394BB6"/>
    <w:rsid w:val="003A2DEF"/>
    <w:rsid w:val="003D43B4"/>
    <w:rsid w:val="003D5286"/>
    <w:rsid w:val="003D604B"/>
    <w:rsid w:val="003E414F"/>
    <w:rsid w:val="003E4537"/>
    <w:rsid w:val="003E5CB7"/>
    <w:rsid w:val="003F2E40"/>
    <w:rsid w:val="00410E68"/>
    <w:rsid w:val="00416337"/>
    <w:rsid w:val="00434945"/>
    <w:rsid w:val="00440156"/>
    <w:rsid w:val="004427DF"/>
    <w:rsid w:val="00444E68"/>
    <w:rsid w:val="00450199"/>
    <w:rsid w:val="00461719"/>
    <w:rsid w:val="004627BB"/>
    <w:rsid w:val="00462A68"/>
    <w:rsid w:val="00463E1F"/>
    <w:rsid w:val="0047187A"/>
    <w:rsid w:val="00471C87"/>
    <w:rsid w:val="004A587F"/>
    <w:rsid w:val="004B3AC5"/>
    <w:rsid w:val="004C677F"/>
    <w:rsid w:val="004C74D1"/>
    <w:rsid w:val="004E05E2"/>
    <w:rsid w:val="004E5A5D"/>
    <w:rsid w:val="005028D6"/>
    <w:rsid w:val="00514C26"/>
    <w:rsid w:val="0051575B"/>
    <w:rsid w:val="00525C76"/>
    <w:rsid w:val="00527349"/>
    <w:rsid w:val="005310B2"/>
    <w:rsid w:val="0055293D"/>
    <w:rsid w:val="00561ED4"/>
    <w:rsid w:val="00577E17"/>
    <w:rsid w:val="00581298"/>
    <w:rsid w:val="005958CC"/>
    <w:rsid w:val="00595D73"/>
    <w:rsid w:val="005A1C0D"/>
    <w:rsid w:val="005B1732"/>
    <w:rsid w:val="005B1AD5"/>
    <w:rsid w:val="005C34E1"/>
    <w:rsid w:val="005C3CA1"/>
    <w:rsid w:val="005D5146"/>
    <w:rsid w:val="005F1223"/>
    <w:rsid w:val="005F55FE"/>
    <w:rsid w:val="00601596"/>
    <w:rsid w:val="006039DA"/>
    <w:rsid w:val="00610B42"/>
    <w:rsid w:val="0061272D"/>
    <w:rsid w:val="006136E2"/>
    <w:rsid w:val="00614277"/>
    <w:rsid w:val="0062002F"/>
    <w:rsid w:val="00626CDB"/>
    <w:rsid w:val="00626EDE"/>
    <w:rsid w:val="00632C50"/>
    <w:rsid w:val="00636383"/>
    <w:rsid w:val="006425E5"/>
    <w:rsid w:val="00647846"/>
    <w:rsid w:val="006509BF"/>
    <w:rsid w:val="006537FC"/>
    <w:rsid w:val="006710F8"/>
    <w:rsid w:val="006718C3"/>
    <w:rsid w:val="0068387D"/>
    <w:rsid w:val="0068425B"/>
    <w:rsid w:val="00690FD7"/>
    <w:rsid w:val="006A4006"/>
    <w:rsid w:val="006B6867"/>
    <w:rsid w:val="006C1649"/>
    <w:rsid w:val="006D07E8"/>
    <w:rsid w:val="006F3D9D"/>
    <w:rsid w:val="006F563E"/>
    <w:rsid w:val="00722435"/>
    <w:rsid w:val="007249EB"/>
    <w:rsid w:val="00741CEB"/>
    <w:rsid w:val="00757877"/>
    <w:rsid w:val="00763A68"/>
    <w:rsid w:val="007642B9"/>
    <w:rsid w:val="00767771"/>
    <w:rsid w:val="007703C5"/>
    <w:rsid w:val="00780CC1"/>
    <w:rsid w:val="007874CB"/>
    <w:rsid w:val="00787E23"/>
    <w:rsid w:val="00794FCE"/>
    <w:rsid w:val="00795858"/>
    <w:rsid w:val="007A11FA"/>
    <w:rsid w:val="007F3751"/>
    <w:rsid w:val="0080053F"/>
    <w:rsid w:val="00800B77"/>
    <w:rsid w:val="00803974"/>
    <w:rsid w:val="008039EB"/>
    <w:rsid w:val="00810FFA"/>
    <w:rsid w:val="008147A7"/>
    <w:rsid w:val="0082262B"/>
    <w:rsid w:val="008270C3"/>
    <w:rsid w:val="008279E3"/>
    <w:rsid w:val="0085214A"/>
    <w:rsid w:val="008710DE"/>
    <w:rsid w:val="0087412A"/>
    <w:rsid w:val="008777A1"/>
    <w:rsid w:val="008863F1"/>
    <w:rsid w:val="00890DCE"/>
    <w:rsid w:val="00895B5E"/>
    <w:rsid w:val="008A074A"/>
    <w:rsid w:val="008A6F88"/>
    <w:rsid w:val="008B0694"/>
    <w:rsid w:val="008E0722"/>
    <w:rsid w:val="008E11EE"/>
    <w:rsid w:val="00907FD3"/>
    <w:rsid w:val="009112A0"/>
    <w:rsid w:val="00932ED9"/>
    <w:rsid w:val="00943EF4"/>
    <w:rsid w:val="009501C6"/>
    <w:rsid w:val="00952E5A"/>
    <w:rsid w:val="0096727E"/>
    <w:rsid w:val="009721E8"/>
    <w:rsid w:val="00972AD0"/>
    <w:rsid w:val="009756B7"/>
    <w:rsid w:val="0097657B"/>
    <w:rsid w:val="00980F59"/>
    <w:rsid w:val="009853D1"/>
    <w:rsid w:val="0099317C"/>
    <w:rsid w:val="0099656D"/>
    <w:rsid w:val="009A536B"/>
    <w:rsid w:val="009C11C8"/>
    <w:rsid w:val="009C7F05"/>
    <w:rsid w:val="009D6575"/>
    <w:rsid w:val="009D6633"/>
    <w:rsid w:val="009E2A2B"/>
    <w:rsid w:val="009F1996"/>
    <w:rsid w:val="009F44E7"/>
    <w:rsid w:val="00A0049F"/>
    <w:rsid w:val="00A03801"/>
    <w:rsid w:val="00A054D5"/>
    <w:rsid w:val="00A16C3E"/>
    <w:rsid w:val="00A2172D"/>
    <w:rsid w:val="00A242E8"/>
    <w:rsid w:val="00A24D63"/>
    <w:rsid w:val="00A30C78"/>
    <w:rsid w:val="00A3501D"/>
    <w:rsid w:val="00A361B3"/>
    <w:rsid w:val="00A36207"/>
    <w:rsid w:val="00A41B45"/>
    <w:rsid w:val="00A60291"/>
    <w:rsid w:val="00A61907"/>
    <w:rsid w:val="00A61BC5"/>
    <w:rsid w:val="00A8254F"/>
    <w:rsid w:val="00A9015B"/>
    <w:rsid w:val="00A912AF"/>
    <w:rsid w:val="00A91F9A"/>
    <w:rsid w:val="00AA050B"/>
    <w:rsid w:val="00AA5312"/>
    <w:rsid w:val="00AB5E86"/>
    <w:rsid w:val="00AB74AA"/>
    <w:rsid w:val="00AC75B5"/>
    <w:rsid w:val="00AD246F"/>
    <w:rsid w:val="00AE7B9E"/>
    <w:rsid w:val="00AF79CD"/>
    <w:rsid w:val="00B0085B"/>
    <w:rsid w:val="00B11BDB"/>
    <w:rsid w:val="00B11CE4"/>
    <w:rsid w:val="00B15569"/>
    <w:rsid w:val="00B15696"/>
    <w:rsid w:val="00B15E1C"/>
    <w:rsid w:val="00B15F62"/>
    <w:rsid w:val="00B23C12"/>
    <w:rsid w:val="00B266EB"/>
    <w:rsid w:val="00B3176B"/>
    <w:rsid w:val="00B40207"/>
    <w:rsid w:val="00B402A9"/>
    <w:rsid w:val="00B416EF"/>
    <w:rsid w:val="00B44A07"/>
    <w:rsid w:val="00B4658C"/>
    <w:rsid w:val="00B55D13"/>
    <w:rsid w:val="00B67068"/>
    <w:rsid w:val="00B81D4C"/>
    <w:rsid w:val="00BA6370"/>
    <w:rsid w:val="00BC1E75"/>
    <w:rsid w:val="00BC6AF9"/>
    <w:rsid w:val="00BD0274"/>
    <w:rsid w:val="00BD39BE"/>
    <w:rsid w:val="00BF6E9A"/>
    <w:rsid w:val="00C02873"/>
    <w:rsid w:val="00C16A75"/>
    <w:rsid w:val="00C21D97"/>
    <w:rsid w:val="00C2208B"/>
    <w:rsid w:val="00C30857"/>
    <w:rsid w:val="00C36CB7"/>
    <w:rsid w:val="00C46FD8"/>
    <w:rsid w:val="00C5347C"/>
    <w:rsid w:val="00C560E0"/>
    <w:rsid w:val="00C57A5B"/>
    <w:rsid w:val="00C60A5A"/>
    <w:rsid w:val="00C65A51"/>
    <w:rsid w:val="00C6648F"/>
    <w:rsid w:val="00C67685"/>
    <w:rsid w:val="00C73B6F"/>
    <w:rsid w:val="00C82CF8"/>
    <w:rsid w:val="00C9489D"/>
    <w:rsid w:val="00CA1EFF"/>
    <w:rsid w:val="00CA1F91"/>
    <w:rsid w:val="00CB30D4"/>
    <w:rsid w:val="00CB3CF2"/>
    <w:rsid w:val="00CC4C36"/>
    <w:rsid w:val="00CC7BD1"/>
    <w:rsid w:val="00CD72D4"/>
    <w:rsid w:val="00CE1B6F"/>
    <w:rsid w:val="00CF2CC4"/>
    <w:rsid w:val="00CF41E9"/>
    <w:rsid w:val="00CF7C51"/>
    <w:rsid w:val="00D01850"/>
    <w:rsid w:val="00D02AA8"/>
    <w:rsid w:val="00D120E9"/>
    <w:rsid w:val="00D1269F"/>
    <w:rsid w:val="00D16568"/>
    <w:rsid w:val="00D17BF7"/>
    <w:rsid w:val="00D25F3A"/>
    <w:rsid w:val="00D26F1E"/>
    <w:rsid w:val="00D4602A"/>
    <w:rsid w:val="00D71F9F"/>
    <w:rsid w:val="00D76A6D"/>
    <w:rsid w:val="00D808C4"/>
    <w:rsid w:val="00D93B0E"/>
    <w:rsid w:val="00DA15C5"/>
    <w:rsid w:val="00DA28A4"/>
    <w:rsid w:val="00DB0369"/>
    <w:rsid w:val="00DC468F"/>
    <w:rsid w:val="00DE46E2"/>
    <w:rsid w:val="00DE4B3C"/>
    <w:rsid w:val="00DE688B"/>
    <w:rsid w:val="00DF56D9"/>
    <w:rsid w:val="00E03CB3"/>
    <w:rsid w:val="00E044B4"/>
    <w:rsid w:val="00E060E5"/>
    <w:rsid w:val="00E164B1"/>
    <w:rsid w:val="00E26569"/>
    <w:rsid w:val="00E27411"/>
    <w:rsid w:val="00E51086"/>
    <w:rsid w:val="00E5387D"/>
    <w:rsid w:val="00E63E93"/>
    <w:rsid w:val="00E74E9F"/>
    <w:rsid w:val="00E8459B"/>
    <w:rsid w:val="00E96399"/>
    <w:rsid w:val="00EA33D1"/>
    <w:rsid w:val="00EA7660"/>
    <w:rsid w:val="00ED0680"/>
    <w:rsid w:val="00ED1A97"/>
    <w:rsid w:val="00ED2835"/>
    <w:rsid w:val="00ED6F28"/>
    <w:rsid w:val="00ED752F"/>
    <w:rsid w:val="00EE655E"/>
    <w:rsid w:val="00EE7644"/>
    <w:rsid w:val="00EF05C8"/>
    <w:rsid w:val="00EF6184"/>
    <w:rsid w:val="00F05B14"/>
    <w:rsid w:val="00F173F6"/>
    <w:rsid w:val="00F17AA3"/>
    <w:rsid w:val="00F20C85"/>
    <w:rsid w:val="00F27093"/>
    <w:rsid w:val="00F30489"/>
    <w:rsid w:val="00F30DBD"/>
    <w:rsid w:val="00F31654"/>
    <w:rsid w:val="00F3240E"/>
    <w:rsid w:val="00F331C0"/>
    <w:rsid w:val="00F563AA"/>
    <w:rsid w:val="00F60992"/>
    <w:rsid w:val="00F6409B"/>
    <w:rsid w:val="00F83D97"/>
    <w:rsid w:val="00FA3276"/>
    <w:rsid w:val="00FA7575"/>
    <w:rsid w:val="00FE0AA7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491CF"/>
  <w15:docId w15:val="{E150FC26-0536-4AF8-BC50-1918222A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E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E16"/>
  </w:style>
  <w:style w:type="paragraph" w:styleId="Footer">
    <w:name w:val="footer"/>
    <w:basedOn w:val="Normal"/>
    <w:link w:val="FooterChar"/>
    <w:uiPriority w:val="99"/>
    <w:unhideWhenUsed/>
    <w:rsid w:val="00330E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E16"/>
  </w:style>
  <w:style w:type="table" w:styleId="TableGrid">
    <w:name w:val="Table Grid"/>
    <w:basedOn w:val="TableNormal"/>
    <w:unhideWhenUsed/>
    <w:qFormat/>
    <w:rsid w:val="00330E16"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E8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212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omir.vulin\Desktop\VULIN\UTU%20sportski%20balon%20Novakovi&#263;i\Gradonacelnik%20-%20srednji%20g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DB3EA-1953-4ED9-BDC4-6AC45F27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Gradonacelnik - srednji grb</Template>
  <TotalTime>70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Vulin</dc:creator>
  <cp:keywords/>
  <dc:description/>
  <cp:lastModifiedBy>Ljubomir Sladojević</cp:lastModifiedBy>
  <cp:revision>17</cp:revision>
  <cp:lastPrinted>2022-05-23T11:26:00Z</cp:lastPrinted>
  <dcterms:created xsi:type="dcterms:W3CDTF">2022-04-04T09:26:00Z</dcterms:created>
  <dcterms:modified xsi:type="dcterms:W3CDTF">2022-05-25T06:38:00Z</dcterms:modified>
</cp:coreProperties>
</file>