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82" w:rsidRPr="009854C0" w:rsidRDefault="00865689" w:rsidP="00AB5F15">
      <w:pPr>
        <w:tabs>
          <w:tab w:val="left" w:pos="5745"/>
        </w:tabs>
        <w:ind w:left="-142"/>
        <w:rPr>
          <w:lang w:val="sr-Cyrl-BA"/>
        </w:rPr>
      </w:pPr>
      <w:r>
        <w:rPr>
          <w:lang w:val="sr-Cyrl-CS"/>
        </w:rPr>
        <w:t>Број:11-</w:t>
      </w:r>
      <w:r w:rsidR="00325ACA">
        <w:rPr>
          <w:lang w:val="sr-Cyrl-BA"/>
        </w:rPr>
        <w:t>Г-1256</w:t>
      </w:r>
      <w:r w:rsidR="009854C0">
        <w:t>/2</w:t>
      </w:r>
      <w:r w:rsidR="009854C0">
        <w:rPr>
          <w:lang w:val="sr-Cyrl-BA"/>
        </w:rPr>
        <w:t>2</w:t>
      </w:r>
    </w:p>
    <w:p w:rsidR="00F114C2" w:rsidRPr="005519A9" w:rsidRDefault="00111A32" w:rsidP="00AB5F15">
      <w:pPr>
        <w:tabs>
          <w:tab w:val="left" w:pos="1525"/>
        </w:tabs>
        <w:ind w:left="-142"/>
        <w:rPr>
          <w:lang w:val="sr-Cyrl-CS"/>
        </w:rPr>
      </w:pPr>
      <w:r>
        <w:rPr>
          <w:lang w:val="sr-Cyrl-CS"/>
        </w:rPr>
        <w:t>Дана</w:t>
      </w:r>
      <w:r w:rsidR="006367CC">
        <w:t>,</w:t>
      </w:r>
      <w:r w:rsidR="00325ACA">
        <w:rPr>
          <w:lang w:val="sr-Cyrl-CS"/>
        </w:rPr>
        <w:t>04.04</w:t>
      </w:r>
      <w:bookmarkStart w:id="0" w:name="_GoBack"/>
      <w:bookmarkEnd w:id="0"/>
      <w:r w:rsidR="009854C0">
        <w:rPr>
          <w:lang w:val="sr-Cyrl-CS"/>
        </w:rPr>
        <w:t>.2022</w:t>
      </w:r>
    </w:p>
    <w:p w:rsidR="00673254" w:rsidRDefault="00673254" w:rsidP="00AB5F15">
      <w:pPr>
        <w:tabs>
          <w:tab w:val="left" w:pos="5745"/>
        </w:tabs>
        <w:ind w:left="-142" w:firstLine="426"/>
      </w:pPr>
    </w:p>
    <w:p w:rsidR="00CC3DD5" w:rsidRDefault="00CC3DD5" w:rsidP="00AB5F15">
      <w:pPr>
        <w:tabs>
          <w:tab w:val="left" w:pos="5745"/>
        </w:tabs>
        <w:ind w:left="-142" w:firstLine="426"/>
      </w:pPr>
    </w:p>
    <w:p w:rsidR="00CC3DD5" w:rsidRPr="00CC3DD5" w:rsidRDefault="00CC3DD5" w:rsidP="00AB5F15">
      <w:pPr>
        <w:tabs>
          <w:tab w:val="left" w:pos="5745"/>
        </w:tabs>
        <w:ind w:left="-142" w:firstLine="426"/>
      </w:pPr>
    </w:p>
    <w:p w:rsidR="00111A32" w:rsidRDefault="00183B1C" w:rsidP="00183B1C">
      <w:pPr>
        <w:ind w:left="-142"/>
        <w:jc w:val="both"/>
      </w:pPr>
      <w:r>
        <w:rPr>
          <w:lang w:val="en-US"/>
        </w:rPr>
        <w:t xml:space="preserve">           </w:t>
      </w:r>
      <w:r w:rsidR="00111A32">
        <w:rPr>
          <w:lang w:val="sr-Cyrl-CS"/>
        </w:rPr>
        <w:t xml:space="preserve">На основу члана </w:t>
      </w:r>
      <w:r w:rsidR="00111A32">
        <w:rPr>
          <w:lang w:val="sr-Latn-BA"/>
        </w:rPr>
        <w:t>9</w:t>
      </w:r>
      <w:r w:rsidR="00111A32">
        <w:rPr>
          <w:lang w:val="sr-Cyrl-RS"/>
        </w:rPr>
        <w:t>0.</w:t>
      </w:r>
      <w:r w:rsidR="00111A32">
        <w:rPr>
          <w:lang w:val="sr-Cyrl-CS"/>
        </w:rPr>
        <w:t xml:space="preserve"> Закона о јавним набавкама („Службени гласник БиХ“ бр. </w:t>
      </w:r>
      <w:r w:rsidR="00111A32">
        <w:rPr>
          <w:lang w:val="sr-Cyrl-RS"/>
        </w:rPr>
        <w:t>39</w:t>
      </w:r>
      <w:r w:rsidR="00111A32">
        <w:rPr>
          <w:lang w:val="sr-Cyrl-CS"/>
        </w:rPr>
        <w:t>/</w:t>
      </w:r>
      <w:r w:rsidR="00111A32">
        <w:rPr>
          <w:lang w:val="sr-Cyrl-RS"/>
        </w:rPr>
        <w:t>14</w:t>
      </w:r>
      <w:r w:rsidR="00111A32">
        <w:rPr>
          <w:lang w:val="sr-Cyrl-CS"/>
        </w:rPr>
        <w:t xml:space="preserve">) и члана </w:t>
      </w:r>
      <w:r w:rsidR="00111A32">
        <w:rPr>
          <w:lang w:val="sr-Latn-BA"/>
        </w:rPr>
        <w:t>11</w:t>
      </w:r>
      <w:r w:rsidR="00111A32">
        <w:rPr>
          <w:lang w:val="sr-Cyrl-CS"/>
        </w:rPr>
        <w:t xml:space="preserve">. Правилника о </w:t>
      </w:r>
      <w:r w:rsidR="00111A32">
        <w:rPr>
          <w:lang w:val="sr-Cyrl-BA"/>
        </w:rPr>
        <w:t>поступку директног споразума</w:t>
      </w:r>
      <w:r w:rsidR="00111A32">
        <w:rPr>
          <w:lang w:val="sr-Cyrl-CS"/>
        </w:rPr>
        <w:t xml:space="preserve"> Града Бања Лука (</w:t>
      </w:r>
      <w:r w:rsidR="00111A32">
        <w:rPr>
          <w:lang w:val="sr-Latn-BA"/>
        </w:rPr>
        <w:t>„</w:t>
      </w:r>
      <w:r w:rsidR="00111A32">
        <w:rPr>
          <w:lang w:val="sr-Cyrl-CS"/>
        </w:rPr>
        <w:t xml:space="preserve">Службени гласник </w:t>
      </w:r>
      <w:r w:rsidR="00111A32">
        <w:rPr>
          <w:lang w:val="sr-Cyrl-BA"/>
        </w:rPr>
        <w:t>Г</w:t>
      </w:r>
      <w:r w:rsidR="00111A32">
        <w:rPr>
          <w:lang w:val="sr-Cyrl-CS"/>
        </w:rPr>
        <w:t>рада Бања Лука</w:t>
      </w:r>
      <w:r w:rsidR="00111A32">
        <w:rPr>
          <w:lang w:val="sr-Latn-BA"/>
        </w:rPr>
        <w:t>“</w:t>
      </w:r>
      <w:r w:rsidR="00111A32">
        <w:rPr>
          <w:lang w:val="sr-Cyrl-CS"/>
        </w:rPr>
        <w:t xml:space="preserve"> број </w:t>
      </w:r>
      <w:r w:rsidR="00C25EAF">
        <w:t>34</w:t>
      </w:r>
      <w:r w:rsidR="00A01840">
        <w:rPr>
          <w:lang w:val="sr-Cyrl-CS"/>
        </w:rPr>
        <w:t>/19</w:t>
      </w:r>
      <w:r w:rsidR="00AD1642">
        <w:rPr>
          <w:lang w:val="sr-Cyrl-CS"/>
        </w:rPr>
        <w:t xml:space="preserve">, </w:t>
      </w:r>
      <w:r w:rsidR="005519A9">
        <w:rPr>
          <w:lang w:val="sr-Cyrl-CS"/>
        </w:rPr>
        <w:t>23/21</w:t>
      </w:r>
      <w:r w:rsidR="00AD1642">
        <w:rPr>
          <w:lang w:val="sr-Cyrl-CS"/>
        </w:rPr>
        <w:t xml:space="preserve"> и 42/21</w:t>
      </w:r>
      <w:r w:rsidR="00111A32">
        <w:rPr>
          <w:lang w:val="sr-Cyrl-CS"/>
        </w:rPr>
        <w:t>), Градоначелник  Бањалуке  доноси  с</w:t>
      </w:r>
      <w:r w:rsidR="0030544C">
        <w:rPr>
          <w:lang w:val="sr-Cyrl-CS"/>
        </w:rPr>
        <w:t>љ</w:t>
      </w:r>
      <w:r w:rsidR="00111A32">
        <w:rPr>
          <w:lang w:val="sr-Cyrl-CS"/>
        </w:rPr>
        <w:t>едећу</w:t>
      </w:r>
    </w:p>
    <w:p w:rsidR="00CC3DD5" w:rsidRPr="00CC3DD5" w:rsidRDefault="00CC3DD5" w:rsidP="00AB5F15">
      <w:pPr>
        <w:ind w:left="-142" w:firstLine="709"/>
        <w:jc w:val="both"/>
      </w:pPr>
    </w:p>
    <w:p w:rsidR="0055293D" w:rsidRPr="00D808C4" w:rsidRDefault="0055293D" w:rsidP="00AB5F15">
      <w:pPr>
        <w:ind w:left="-142" w:firstLine="709"/>
        <w:jc w:val="center"/>
        <w:rPr>
          <w:sz w:val="22"/>
          <w:szCs w:val="22"/>
          <w:lang w:val="sr-Cyrl-CS"/>
        </w:rPr>
      </w:pPr>
    </w:p>
    <w:p w:rsidR="00A16C3E" w:rsidRDefault="00111A32" w:rsidP="00CC3DD5">
      <w:pPr>
        <w:ind w:left="-142" w:firstLine="709"/>
        <w:jc w:val="center"/>
        <w:rPr>
          <w:sz w:val="22"/>
          <w:szCs w:val="22"/>
        </w:rPr>
      </w:pPr>
      <w:r>
        <w:rPr>
          <w:b/>
          <w:lang w:val="sr-Cyrl-CS"/>
        </w:rPr>
        <w:t>О Д Л У К У</w:t>
      </w:r>
    </w:p>
    <w:p w:rsidR="0030544C" w:rsidRDefault="0030544C" w:rsidP="00AB5F15">
      <w:pPr>
        <w:ind w:left="-142" w:firstLine="709"/>
        <w:jc w:val="both"/>
        <w:rPr>
          <w:sz w:val="22"/>
          <w:szCs w:val="22"/>
          <w:lang w:val="sr-Cyrl-CS"/>
        </w:rPr>
      </w:pPr>
    </w:p>
    <w:p w:rsidR="00B14EF3" w:rsidRPr="0030544C" w:rsidRDefault="00B14EF3" w:rsidP="00AB5F15">
      <w:pPr>
        <w:ind w:left="-142" w:firstLine="709"/>
        <w:jc w:val="both"/>
        <w:rPr>
          <w:sz w:val="22"/>
          <w:szCs w:val="22"/>
          <w:lang w:val="sr-Cyrl-CS"/>
        </w:rPr>
      </w:pPr>
    </w:p>
    <w:p w:rsidR="005111EF" w:rsidRDefault="00111A32" w:rsidP="00AB5F15">
      <w:pPr>
        <w:ind w:left="-142" w:firstLine="709"/>
        <w:jc w:val="center"/>
        <w:rPr>
          <w:b/>
          <w:lang w:val="bs-Latn-BA"/>
        </w:rPr>
      </w:pPr>
      <w:r>
        <w:rPr>
          <w:b/>
          <w:lang w:val="bs-Latn-BA"/>
        </w:rPr>
        <w:t>I</w:t>
      </w:r>
    </w:p>
    <w:p w:rsidR="00937CFB" w:rsidRDefault="00937CFB" w:rsidP="00AB5F15">
      <w:pPr>
        <w:ind w:left="-142" w:firstLine="709"/>
        <w:jc w:val="center"/>
        <w:rPr>
          <w:b/>
          <w:lang w:val="bs-Latn-BA"/>
        </w:rPr>
      </w:pPr>
    </w:p>
    <w:p w:rsidR="00111A32" w:rsidRDefault="000F3E6C" w:rsidP="000F3E6C">
      <w:pPr>
        <w:ind w:left="-142"/>
        <w:jc w:val="both"/>
        <w:rPr>
          <w:lang w:val="sr-Cyrl-BA"/>
        </w:rPr>
      </w:pPr>
      <w:r>
        <w:rPr>
          <w:lang w:val="sr-Cyrl-CS"/>
        </w:rPr>
        <w:t xml:space="preserve">           </w:t>
      </w:r>
      <w:r w:rsidR="00111A32" w:rsidRPr="00A01840">
        <w:rPr>
          <w:lang w:val="sr-Cyrl-CS"/>
        </w:rPr>
        <w:t>Прихвата</w:t>
      </w:r>
      <w:r w:rsidR="00111A32" w:rsidRPr="00A01840">
        <w:rPr>
          <w:lang w:val="bs-Latn-BA"/>
        </w:rPr>
        <w:t xml:space="preserve"> </w:t>
      </w:r>
      <w:r w:rsidR="00111A32" w:rsidRPr="00A01840">
        <w:rPr>
          <w:lang w:val="sr-Cyrl-CS"/>
        </w:rPr>
        <w:t>се</w:t>
      </w:r>
      <w:r w:rsidR="00111A32">
        <w:rPr>
          <w:lang w:val="sr-Cyrl-CS"/>
        </w:rPr>
        <w:t xml:space="preserve"> </w:t>
      </w:r>
      <w:r w:rsidR="00111A32" w:rsidRPr="00A01840">
        <w:rPr>
          <w:lang w:val="sr-Cyrl-CS"/>
        </w:rPr>
        <w:t>приједлог</w:t>
      </w:r>
      <w:r w:rsidR="00111A32" w:rsidRPr="00A01840">
        <w:rPr>
          <w:lang w:val="bs-Latn-BA"/>
        </w:rPr>
        <w:t xml:space="preserve"> </w:t>
      </w:r>
      <w:r w:rsidR="00111A32">
        <w:rPr>
          <w:lang w:val="sr-Cyrl-BA"/>
        </w:rPr>
        <w:t>Одсјека за јавне набавке</w:t>
      </w:r>
      <w:r w:rsidR="00111A32">
        <w:rPr>
          <w:lang w:val="sr-Latn-BA"/>
        </w:rPr>
        <w:t>,</w:t>
      </w:r>
      <w:r w:rsidR="00111A32">
        <w:rPr>
          <w:lang w:val="sr-Cyrl-BA"/>
        </w:rPr>
        <w:t xml:space="preserve"> </w:t>
      </w:r>
      <w:r w:rsidR="00111A32">
        <w:rPr>
          <w:lang w:val="sr-Cyrl-CS"/>
        </w:rPr>
        <w:t xml:space="preserve">о </w:t>
      </w:r>
      <w:r w:rsidR="00111A32">
        <w:rPr>
          <w:lang w:val="sr-Latn-BA"/>
        </w:rPr>
        <w:t>избор</w:t>
      </w:r>
      <w:r w:rsidR="00111A32">
        <w:rPr>
          <w:lang w:val="sr-Cyrl-BA"/>
        </w:rPr>
        <w:t>у</w:t>
      </w:r>
      <w:r w:rsidR="00111A32">
        <w:rPr>
          <w:lang w:val="sr-Latn-BA"/>
        </w:rPr>
        <w:t xml:space="preserve"> најповољнијег понуђача за </w:t>
      </w:r>
      <w:r w:rsidR="008974F0">
        <w:rPr>
          <w:lang w:val="sr-Cyrl-CS"/>
        </w:rPr>
        <w:t xml:space="preserve">јавну </w:t>
      </w:r>
      <w:r w:rsidR="00645A0B">
        <w:rPr>
          <w:lang w:val="sr-Cyrl-BA"/>
        </w:rPr>
        <w:t>набавку</w:t>
      </w:r>
      <w:r w:rsidR="00111A32">
        <w:rPr>
          <w:lang w:val="sr-Latn-BA"/>
        </w:rPr>
        <w:t xml:space="preserve"> </w:t>
      </w:r>
      <w:r w:rsidR="00776DCF">
        <w:rPr>
          <w:lang w:val="sr-Cyrl-CS"/>
        </w:rPr>
        <w:t>број 15</w:t>
      </w:r>
      <w:r w:rsidR="00111A32">
        <w:rPr>
          <w:lang w:val="sr-Cyrl-CS"/>
        </w:rPr>
        <w:t>-404-</w:t>
      </w:r>
      <w:r w:rsidR="00296052">
        <w:rPr>
          <w:lang w:val="sr-Cyrl-CS"/>
        </w:rPr>
        <w:t>115</w:t>
      </w:r>
      <w:r w:rsidR="009B560A">
        <w:rPr>
          <w:lang w:val="sr-Cyrl-CS"/>
        </w:rPr>
        <w:t>/22</w:t>
      </w:r>
      <w:r w:rsidR="00B14EF3">
        <w:rPr>
          <w:lang w:val="sr-Cyrl-BA"/>
        </w:rPr>
        <w:t xml:space="preserve"> </w:t>
      </w:r>
      <w:r w:rsidR="00296052">
        <w:rPr>
          <w:lang w:val="sr-Cyrl-CS"/>
        </w:rPr>
        <w:t>''</w:t>
      </w:r>
      <w:r w:rsidR="00296052">
        <w:rPr>
          <w:lang w:val="sr-Cyrl-BA"/>
        </w:rPr>
        <w:t>Израда  елабората обрачуна утрошеног материјала на  насипању макадамских путева''</w:t>
      </w:r>
      <w:r w:rsidR="00C72DCB">
        <w:rPr>
          <w:lang w:val="sr-Cyrl-CS"/>
        </w:rPr>
        <w:t>,</w:t>
      </w:r>
      <w:r w:rsidR="00111A32">
        <w:rPr>
          <w:lang w:val="sr-Cyrl-BA"/>
        </w:rPr>
        <w:t xml:space="preserve"> путем директног споразума.</w:t>
      </w:r>
    </w:p>
    <w:p w:rsidR="00111A32" w:rsidRDefault="00111A32" w:rsidP="00AB5F15">
      <w:pPr>
        <w:ind w:left="-142" w:firstLine="709"/>
        <w:jc w:val="both"/>
        <w:rPr>
          <w:lang w:val="sr-Cyrl-BA"/>
        </w:rPr>
      </w:pPr>
    </w:p>
    <w:p w:rsidR="005111EF" w:rsidRDefault="00111A32" w:rsidP="00AB5F15">
      <w:pPr>
        <w:ind w:left="-142" w:firstLine="709"/>
        <w:jc w:val="center"/>
        <w:rPr>
          <w:b/>
          <w:lang w:val="sr-Latn-BA"/>
        </w:rPr>
      </w:pPr>
      <w:r>
        <w:rPr>
          <w:b/>
          <w:lang w:val="sr-Latn-BA"/>
        </w:rPr>
        <w:t>II</w:t>
      </w:r>
    </w:p>
    <w:p w:rsidR="00937CFB" w:rsidRDefault="00937CFB" w:rsidP="00AB5F15">
      <w:pPr>
        <w:ind w:left="-142" w:firstLine="709"/>
        <w:jc w:val="center"/>
        <w:rPr>
          <w:b/>
          <w:lang w:val="sr-Latn-BA"/>
        </w:rPr>
      </w:pPr>
    </w:p>
    <w:p w:rsidR="00AC7D2E" w:rsidRPr="00EB5E97" w:rsidRDefault="0049055D" w:rsidP="00296052">
      <w:pPr>
        <w:ind w:firstLine="360"/>
        <w:jc w:val="both"/>
        <w:rPr>
          <w:lang w:val="sr-Cyrl-CS"/>
        </w:rPr>
      </w:pPr>
      <w:r>
        <w:rPr>
          <w:lang w:val="sr-Latn-RS"/>
        </w:rPr>
        <w:t xml:space="preserve">  </w:t>
      </w:r>
      <w:r w:rsidR="00776DCF">
        <w:rPr>
          <w:lang w:val="sr-Cyrl-BA"/>
        </w:rPr>
        <w:t xml:space="preserve">         Понудa</w:t>
      </w:r>
      <w:r w:rsidR="00AC7D2E">
        <w:rPr>
          <w:lang w:val="sr-Cyrl-CS"/>
        </w:rPr>
        <w:t xml:space="preserve"> </w:t>
      </w:r>
      <w:r w:rsidR="00AC7D2E">
        <w:rPr>
          <w:lang w:val="sr-Cyrl-BA"/>
        </w:rPr>
        <w:t>понуђач</w:t>
      </w:r>
      <w:r w:rsidR="00AC7D2E">
        <w:rPr>
          <w:lang w:val="sr-Latn-BA"/>
        </w:rPr>
        <w:t>a</w:t>
      </w:r>
      <w:r w:rsidR="00776DCF">
        <w:rPr>
          <w:lang w:val="sr-Latn-BA"/>
        </w:rPr>
        <w:t xml:space="preserve"> </w:t>
      </w:r>
      <w:r w:rsidR="00296052">
        <w:rPr>
          <w:lang w:val="sr-Cyrl-CS"/>
        </w:rPr>
        <w:t>''</w:t>
      </w:r>
      <w:r w:rsidR="00296052">
        <w:rPr>
          <w:lang w:val="sr-Cyrl-BA"/>
        </w:rPr>
        <w:t>ГРИД</w:t>
      </w:r>
      <w:r w:rsidR="00296052">
        <w:rPr>
          <w:lang w:val="sr-Cyrl-CS"/>
        </w:rPr>
        <w:t>'' д.о.о. Бања Лука</w:t>
      </w:r>
      <w:r w:rsidR="00AC7D2E">
        <w:rPr>
          <w:lang w:val="sr-Cyrl-CS"/>
        </w:rPr>
        <w:t>,</w:t>
      </w:r>
      <w:r w:rsidR="00776DCF">
        <w:rPr>
          <w:lang w:val="sr-Cyrl-BA"/>
        </w:rPr>
        <w:t xml:space="preserve"> je</w:t>
      </w:r>
      <w:r w:rsidR="001139EF">
        <w:rPr>
          <w:lang w:val="sr-Cyrl-BA"/>
        </w:rPr>
        <w:t xml:space="preserve"> </w:t>
      </w:r>
      <w:r w:rsidR="00776DCF">
        <w:rPr>
          <w:lang w:val="sr-Cyrl-BA"/>
        </w:rPr>
        <w:t>прихватљивa</w:t>
      </w:r>
      <w:r w:rsidR="00AC7D2E">
        <w:rPr>
          <w:lang w:val="sr-Cyrl-BA"/>
        </w:rPr>
        <w:t xml:space="preserve"> за уговорни орган.</w:t>
      </w:r>
    </w:p>
    <w:p w:rsidR="00AC7D2E" w:rsidRPr="00673254" w:rsidRDefault="00AC7D2E" w:rsidP="00AC7D2E">
      <w:pPr>
        <w:ind w:left="-142" w:firstLine="709"/>
        <w:jc w:val="both"/>
      </w:pPr>
    </w:p>
    <w:p w:rsidR="00AC7D2E" w:rsidRDefault="00AC7D2E" w:rsidP="00AC7D2E">
      <w:pPr>
        <w:ind w:left="-142" w:firstLine="709"/>
        <w:jc w:val="center"/>
        <w:rPr>
          <w:b/>
          <w:lang w:val="bs-Latn-BA"/>
        </w:rPr>
      </w:pPr>
      <w:r>
        <w:rPr>
          <w:b/>
          <w:lang w:val="bs-Latn-BA"/>
        </w:rPr>
        <w:t>III</w:t>
      </w:r>
    </w:p>
    <w:p w:rsidR="00AC7D2E" w:rsidRDefault="00AC7D2E" w:rsidP="00AC7D2E">
      <w:pPr>
        <w:ind w:left="-142" w:firstLine="709"/>
        <w:jc w:val="center"/>
        <w:rPr>
          <w:b/>
          <w:lang w:val="sr-Cyrl-CS"/>
        </w:rPr>
      </w:pPr>
    </w:p>
    <w:p w:rsidR="00AC7D2E" w:rsidRPr="00DF743C" w:rsidRDefault="00F774F1" w:rsidP="00F774F1">
      <w:pPr>
        <w:ind w:left="-180" w:firstLine="360"/>
        <w:jc w:val="both"/>
        <w:rPr>
          <w:lang w:val="sr-Cyrl-CS"/>
        </w:rPr>
      </w:pPr>
      <w:r>
        <w:rPr>
          <w:b/>
          <w:lang w:val="sr-Cyrl-CS"/>
        </w:rPr>
        <w:t xml:space="preserve">    </w:t>
      </w:r>
      <w:r w:rsidR="00296052" w:rsidRPr="00296052">
        <w:rPr>
          <w:b/>
          <w:lang w:val="sr-Cyrl-CS"/>
        </w:rPr>
        <w:t>''</w:t>
      </w:r>
      <w:r w:rsidR="00296052" w:rsidRPr="00296052">
        <w:rPr>
          <w:b/>
          <w:lang w:val="sr-Cyrl-BA"/>
        </w:rPr>
        <w:t>ГРИД</w:t>
      </w:r>
      <w:r w:rsidR="00296052" w:rsidRPr="00296052">
        <w:rPr>
          <w:b/>
          <w:lang w:val="sr-Cyrl-CS"/>
        </w:rPr>
        <w:t>'' д.о.о. Бања Лука</w:t>
      </w:r>
      <w:r w:rsidR="00AC7D2E" w:rsidRPr="000F679B">
        <w:rPr>
          <w:b/>
          <w:lang w:val="sr-Cyrl-CS"/>
        </w:rPr>
        <w:t>,</w:t>
      </w:r>
      <w:r w:rsidR="00AC7D2E" w:rsidRPr="00C72DCB">
        <w:rPr>
          <w:b/>
          <w:lang w:val="sr-Cyrl-BA"/>
        </w:rPr>
        <w:t xml:space="preserve"> б</w:t>
      </w:r>
      <w:r w:rsidR="00AC7D2E" w:rsidRPr="00C72DCB">
        <w:rPr>
          <w:b/>
          <w:lang w:val="sr-Cyrl-CS"/>
        </w:rPr>
        <w:t xml:space="preserve">ира се </w:t>
      </w:r>
      <w:r w:rsidR="00776DCF">
        <w:rPr>
          <w:b/>
          <w:lang w:val="sr-Cyrl-CS"/>
        </w:rPr>
        <w:t>у поступку јавне набавке број 15</w:t>
      </w:r>
      <w:r w:rsidR="00AC7D2E" w:rsidRPr="00C72DCB">
        <w:rPr>
          <w:b/>
          <w:lang w:val="sr-Cyrl-CS"/>
        </w:rPr>
        <w:t>-404-</w:t>
      </w:r>
      <w:r w:rsidR="00296052">
        <w:rPr>
          <w:b/>
          <w:lang w:val="sr-Cyrl-CS"/>
        </w:rPr>
        <w:t>115</w:t>
      </w:r>
      <w:r w:rsidR="009B560A">
        <w:rPr>
          <w:b/>
          <w:lang w:val="sr-Cyrl-CS"/>
        </w:rPr>
        <w:t>/22</w:t>
      </w:r>
      <w:r w:rsidR="00AC7D2E" w:rsidRPr="00C72DCB">
        <w:rPr>
          <w:b/>
        </w:rPr>
        <w:t>, je</w:t>
      </w:r>
      <w:r w:rsidR="00776DCF">
        <w:rPr>
          <w:b/>
          <w:lang w:val="sr-Cyrl-CS"/>
        </w:rPr>
        <w:t>р је понуди</w:t>
      </w:r>
      <w:r w:rsidR="009B560A">
        <w:rPr>
          <w:b/>
          <w:lang w:val="sr-Cyrl-BA"/>
        </w:rPr>
        <w:t>о</w:t>
      </w:r>
      <w:r w:rsidR="00AC7D2E" w:rsidRPr="00C72DCB">
        <w:rPr>
          <w:b/>
          <w:lang w:val="sr-Cyrl-CS"/>
        </w:rPr>
        <w:t xml:space="preserve"> најнижу цијену понуде у износу од </w:t>
      </w:r>
      <w:r w:rsidR="00296052">
        <w:rPr>
          <w:b/>
          <w:lang w:val="sr-Cyrl-CS"/>
        </w:rPr>
        <w:t>6.975,54</w:t>
      </w:r>
      <w:r w:rsidR="00DD5F73" w:rsidRPr="00DF743C">
        <w:rPr>
          <w:lang w:val="sr-Cyrl-CS"/>
        </w:rPr>
        <w:t xml:space="preserve">  </w:t>
      </w:r>
      <w:r w:rsidR="00AC7D2E" w:rsidRPr="00C72DCB">
        <w:rPr>
          <w:b/>
          <w:lang w:val="sr-Cyrl-CS"/>
        </w:rPr>
        <w:t xml:space="preserve">КМ </w:t>
      </w:r>
      <w:r w:rsidR="00AC3D66">
        <w:rPr>
          <w:b/>
          <w:lang w:val="sr-Cyrl-BA"/>
        </w:rPr>
        <w:t>са ПДВ-ом</w:t>
      </w:r>
      <w:r w:rsidR="00AC7D2E" w:rsidRPr="00C72DCB">
        <w:rPr>
          <w:b/>
          <w:lang w:val="sr-Latn-RS"/>
        </w:rPr>
        <w:t>.</w:t>
      </w:r>
      <w:r w:rsidR="00AC7D2E" w:rsidRPr="00C72DCB">
        <w:rPr>
          <w:b/>
          <w:lang w:val="sr-Cyrl-CS"/>
        </w:rPr>
        <w:t xml:space="preserve"> </w:t>
      </w:r>
    </w:p>
    <w:p w:rsidR="00AC7D2E" w:rsidRDefault="00AC7D2E" w:rsidP="00AC7D2E">
      <w:pPr>
        <w:ind w:left="-142" w:firstLine="709"/>
        <w:jc w:val="both"/>
        <w:rPr>
          <w:b/>
          <w:lang w:val="sr-Cyrl-CS"/>
        </w:rPr>
      </w:pPr>
    </w:p>
    <w:p w:rsidR="00AC7D2E" w:rsidRDefault="00AC7D2E" w:rsidP="00AC7D2E">
      <w:pPr>
        <w:ind w:left="-142" w:firstLine="709"/>
        <w:jc w:val="center"/>
        <w:rPr>
          <w:b/>
          <w:lang w:val="bs-Latn-BA"/>
        </w:rPr>
      </w:pPr>
      <w:r>
        <w:rPr>
          <w:b/>
          <w:lang w:val="bs-Latn-BA"/>
        </w:rPr>
        <w:t>IV</w:t>
      </w:r>
    </w:p>
    <w:p w:rsidR="00AC7D2E" w:rsidRPr="0096727E" w:rsidRDefault="00AC7D2E" w:rsidP="00AC7D2E">
      <w:pPr>
        <w:ind w:left="-142" w:firstLine="709"/>
        <w:jc w:val="center"/>
        <w:rPr>
          <w:b/>
          <w:lang w:val="sr-Cyrl-CS"/>
        </w:rPr>
      </w:pPr>
    </w:p>
    <w:p w:rsidR="00AC7D2E" w:rsidRDefault="00AC7D2E" w:rsidP="00AC7D2E">
      <w:pPr>
        <w:ind w:left="-142" w:firstLine="709"/>
        <w:jc w:val="both"/>
        <w:rPr>
          <w:lang w:val="sr-Cyrl-BA"/>
        </w:rPr>
      </w:pPr>
      <w:r>
        <w:rPr>
          <w:lang w:val="sr-Cyrl-CS"/>
        </w:rPr>
        <w:t>Уговорни орган ће приступити</w:t>
      </w:r>
      <w:r w:rsidRPr="00A01840">
        <w:rPr>
          <w:lang w:val="sr-Cyrl-CS"/>
        </w:rPr>
        <w:t xml:space="preserve"> </w:t>
      </w:r>
      <w:r>
        <w:rPr>
          <w:lang w:val="sr-Cyrl-BA"/>
        </w:rPr>
        <w:t xml:space="preserve">реализацији набавке са понуђачем из тачке </w:t>
      </w:r>
      <w:r>
        <w:rPr>
          <w:lang w:val="bs-Latn-BA"/>
        </w:rPr>
        <w:t>III</w:t>
      </w:r>
      <w:r>
        <w:rPr>
          <w:lang w:val="sr-Cyrl-BA"/>
        </w:rPr>
        <w:t xml:space="preserve"> ове </w:t>
      </w:r>
      <w:r>
        <w:rPr>
          <w:lang w:val="sr-Latn-RS"/>
        </w:rPr>
        <w:t>O</w:t>
      </w:r>
      <w:r>
        <w:rPr>
          <w:lang w:val="sr-Cyrl-BA"/>
        </w:rPr>
        <w:t>длуке,</w:t>
      </w:r>
      <w:r>
        <w:rPr>
          <w:lang w:val="sr-Cyrl-CS"/>
        </w:rPr>
        <w:t xml:space="preserve"> у складу са</w:t>
      </w:r>
      <w:r>
        <w:rPr>
          <w:lang w:val="sr-Cyrl-BA"/>
        </w:rPr>
        <w:t xml:space="preserve"> позивом за достављање понуда и понудом достављеном</w:t>
      </w:r>
      <w:r>
        <w:t xml:space="preserve"> </w:t>
      </w:r>
      <w:r w:rsidR="00296052">
        <w:rPr>
          <w:lang w:val="sr-Cyrl-CS"/>
        </w:rPr>
        <w:t>29</w:t>
      </w:r>
      <w:r w:rsidR="00276729">
        <w:rPr>
          <w:lang w:val="sr-Cyrl-CS"/>
        </w:rPr>
        <w:t>.0</w:t>
      </w:r>
      <w:r w:rsidR="00296052">
        <w:rPr>
          <w:lang w:val="sr-Cyrl-CS"/>
        </w:rPr>
        <w:t>3</w:t>
      </w:r>
      <w:r w:rsidR="00276729">
        <w:rPr>
          <w:lang w:val="sr-Cyrl-CS"/>
        </w:rPr>
        <w:t>.2022</w:t>
      </w:r>
      <w:r>
        <w:rPr>
          <w:lang w:val="sr-Cyrl-BA"/>
        </w:rPr>
        <w:t>. године, од стране изабраног понуђача.</w:t>
      </w:r>
    </w:p>
    <w:p w:rsidR="00AC7D2E" w:rsidRDefault="00AC7D2E" w:rsidP="00AC7D2E">
      <w:pPr>
        <w:ind w:left="-142" w:firstLine="709"/>
        <w:rPr>
          <w:lang w:val="sr-Cyrl-BA"/>
        </w:rPr>
      </w:pPr>
    </w:p>
    <w:p w:rsidR="00AC7D2E" w:rsidRDefault="00AC7D2E" w:rsidP="00AC7D2E">
      <w:pPr>
        <w:ind w:left="-142" w:firstLine="709"/>
        <w:jc w:val="center"/>
        <w:rPr>
          <w:b/>
          <w:lang w:val="bs-Latn-BA"/>
        </w:rPr>
      </w:pPr>
      <w:r>
        <w:rPr>
          <w:b/>
          <w:lang w:val="bs-Latn-BA"/>
        </w:rPr>
        <w:t>V</w:t>
      </w:r>
    </w:p>
    <w:p w:rsidR="00AC7D2E" w:rsidRPr="00C25EAF" w:rsidRDefault="00AC7D2E" w:rsidP="00AC7D2E">
      <w:pPr>
        <w:ind w:left="-142" w:firstLine="709"/>
        <w:jc w:val="center"/>
        <w:rPr>
          <w:b/>
          <w:lang w:val="sr-Cyrl-CS"/>
        </w:rPr>
      </w:pPr>
    </w:p>
    <w:p w:rsidR="00AC7D2E" w:rsidRDefault="00AC7D2E" w:rsidP="00AC7D2E">
      <w:pPr>
        <w:ind w:left="-142" w:firstLine="709"/>
        <w:rPr>
          <w:lang w:val="sr-Cyrl-BA"/>
        </w:rPr>
      </w:pPr>
      <w:r>
        <w:rPr>
          <w:lang w:val="sr-Cyrl-BA"/>
        </w:rPr>
        <w:t xml:space="preserve">Ова Одлука </w:t>
      </w:r>
      <w:r>
        <w:rPr>
          <w:lang w:val="sr-Latn-BA"/>
        </w:rPr>
        <w:t xml:space="preserve">je </w:t>
      </w:r>
      <w:r>
        <w:rPr>
          <w:lang w:val="sr-Cyrl-BA"/>
        </w:rPr>
        <w:t>коначна и ступа на снагу даном доношења.</w:t>
      </w:r>
    </w:p>
    <w:p w:rsidR="00AC7D2E" w:rsidRDefault="00296052" w:rsidP="00296052">
      <w:pPr>
        <w:ind w:firstLine="360"/>
        <w:rPr>
          <w:b/>
          <w:lang w:val="sr-Cyrl-BA"/>
        </w:rPr>
      </w:pPr>
      <w:r>
        <w:rPr>
          <w:rFonts w:eastAsia="Calibri"/>
          <w:lang w:val="sr-Cyrl-CS"/>
        </w:rPr>
        <w:t xml:space="preserve"> </w:t>
      </w:r>
    </w:p>
    <w:p w:rsidR="00AC7D2E" w:rsidRDefault="00AC7D2E" w:rsidP="00AC7D2E">
      <w:pPr>
        <w:ind w:left="-142" w:firstLine="709"/>
        <w:rPr>
          <w:b/>
          <w:lang w:val="sr-Cyrl-BA"/>
        </w:rPr>
      </w:pPr>
    </w:p>
    <w:p w:rsidR="00AC7D2E" w:rsidRDefault="00AC7D2E" w:rsidP="00AC7D2E">
      <w:pPr>
        <w:ind w:left="-142" w:firstLine="709"/>
        <w:rPr>
          <w:b/>
          <w:lang w:val="sr-Cyrl-BA"/>
        </w:rPr>
      </w:pPr>
    </w:p>
    <w:p w:rsidR="00AC7D2E" w:rsidRDefault="00AC7D2E" w:rsidP="00AC7D2E">
      <w:pPr>
        <w:ind w:left="-142" w:firstLine="709"/>
        <w:rPr>
          <w:b/>
          <w:lang w:val="sr-Cyrl-BA"/>
        </w:rPr>
      </w:pPr>
    </w:p>
    <w:p w:rsidR="00B67C7F" w:rsidRDefault="00B67C7F" w:rsidP="00AC7D2E">
      <w:pPr>
        <w:ind w:left="-142" w:firstLine="709"/>
        <w:rPr>
          <w:b/>
          <w:lang w:val="sr-Cyrl-BA"/>
        </w:rPr>
      </w:pPr>
    </w:p>
    <w:p w:rsidR="00AC7D2E" w:rsidRDefault="00AC7D2E" w:rsidP="00AC7D2E">
      <w:pPr>
        <w:ind w:left="-142" w:firstLine="709"/>
        <w:rPr>
          <w:b/>
          <w:lang w:val="sr-Cyrl-BA"/>
        </w:rPr>
      </w:pPr>
    </w:p>
    <w:p w:rsidR="00183B1C" w:rsidRDefault="00183B1C" w:rsidP="00AC7D2E">
      <w:pPr>
        <w:ind w:left="-142" w:firstLine="709"/>
        <w:rPr>
          <w:b/>
          <w:lang w:val="sr-Cyrl-BA"/>
        </w:rPr>
      </w:pPr>
    </w:p>
    <w:p w:rsidR="00AC7D2E" w:rsidRPr="0030544C" w:rsidRDefault="00AC7D2E" w:rsidP="00AC7D2E">
      <w:pPr>
        <w:ind w:left="-142" w:firstLine="709"/>
        <w:rPr>
          <w:b/>
          <w:lang w:val="sr-Cyrl-BA"/>
        </w:rPr>
      </w:pPr>
    </w:p>
    <w:p w:rsidR="00AC7D2E" w:rsidRDefault="00AC7D2E" w:rsidP="00AC7D2E">
      <w:pPr>
        <w:tabs>
          <w:tab w:val="left" w:pos="1087"/>
          <w:tab w:val="center" w:pos="4535"/>
          <w:tab w:val="left" w:pos="8314"/>
        </w:tabs>
        <w:ind w:left="-142" w:firstLine="709"/>
        <w:rPr>
          <w:b/>
        </w:rPr>
      </w:pPr>
      <w:r>
        <w:rPr>
          <w:b/>
          <w:lang w:val="sr-Cyrl-CS"/>
        </w:rPr>
        <w:lastRenderedPageBreak/>
        <w:tab/>
      </w:r>
      <w:r>
        <w:rPr>
          <w:b/>
          <w:lang w:val="sr-Cyrl-CS"/>
        </w:rPr>
        <w:tab/>
        <w:t>О б р а з л о ж е њ е</w:t>
      </w:r>
    </w:p>
    <w:p w:rsidR="00AC7D2E" w:rsidRDefault="00AC7D2E" w:rsidP="00AC7D2E">
      <w:pPr>
        <w:tabs>
          <w:tab w:val="left" w:pos="1087"/>
          <w:tab w:val="center" w:pos="4535"/>
          <w:tab w:val="left" w:pos="8314"/>
        </w:tabs>
        <w:ind w:left="-142" w:firstLine="709"/>
        <w:rPr>
          <w:b/>
          <w:lang w:val="sr-Latn-RS"/>
        </w:rPr>
      </w:pPr>
      <w:r>
        <w:rPr>
          <w:b/>
          <w:lang w:val="sr-Cyrl-CS"/>
        </w:rPr>
        <w:tab/>
      </w:r>
    </w:p>
    <w:p w:rsidR="00AC7D2E" w:rsidRPr="00B67C7F" w:rsidRDefault="00DD5F73" w:rsidP="00B67C7F">
      <w:pPr>
        <w:ind w:firstLine="360"/>
        <w:jc w:val="both"/>
        <w:rPr>
          <w:b/>
          <w:lang w:val="sr-Latn-RS"/>
        </w:rPr>
      </w:pPr>
      <w:r>
        <w:rPr>
          <w:lang w:val="sr-Cyrl-CS"/>
        </w:rPr>
        <w:t xml:space="preserve">    </w:t>
      </w:r>
      <w:r w:rsidR="00AC7D2E">
        <w:rPr>
          <w:lang w:val="sr-Cyrl-CS"/>
        </w:rPr>
        <w:t>Одсјек за јавне набавке је провео поступак дир</w:t>
      </w:r>
      <w:r w:rsidR="00776DCF">
        <w:rPr>
          <w:lang w:val="sr-Cyrl-CS"/>
        </w:rPr>
        <w:t>ектног</w:t>
      </w:r>
      <w:r w:rsidR="00A036B6">
        <w:rPr>
          <w:lang w:val="sr-Cyrl-CS"/>
        </w:rPr>
        <w:t xml:space="preserve"> споразума број 15-404-115</w:t>
      </w:r>
      <w:r w:rsidR="00B67C7F">
        <w:rPr>
          <w:lang w:val="sr-Cyrl-CS"/>
        </w:rPr>
        <w:t>/</w:t>
      </w:r>
      <w:r w:rsidR="009B560A">
        <w:rPr>
          <w:lang w:val="sr-Cyrl-CS"/>
        </w:rPr>
        <w:t>22</w:t>
      </w:r>
      <w:r w:rsidR="00AC7D2E">
        <w:rPr>
          <w:lang w:val="sr-Cyrl-BA"/>
        </w:rPr>
        <w:t xml:space="preserve"> </w:t>
      </w:r>
      <w:r w:rsidR="00296052">
        <w:rPr>
          <w:lang w:val="sr-Cyrl-CS"/>
        </w:rPr>
        <w:t>''</w:t>
      </w:r>
      <w:r w:rsidR="00296052">
        <w:rPr>
          <w:lang w:val="sr-Cyrl-BA"/>
        </w:rPr>
        <w:t>Израда  елабората обрачуна утрошеног материјала на  насипању макадамских путева''</w:t>
      </w:r>
      <w:r w:rsidR="004B1267">
        <w:rPr>
          <w:lang w:val="sr-Cyrl-BA"/>
        </w:rPr>
        <w:t xml:space="preserve">, </w:t>
      </w:r>
      <w:r w:rsidR="00AC7D2E">
        <w:rPr>
          <w:lang w:val="sr-Cyrl-CS"/>
        </w:rPr>
        <w:t xml:space="preserve">за избор најповољнијег понуђача, </w:t>
      </w:r>
      <w:r w:rsidR="00776DCF">
        <w:rPr>
          <w:lang w:val="sr-Cyrl-CS"/>
        </w:rPr>
        <w:t>по Одлу</w:t>
      </w:r>
      <w:r w:rsidR="00276729">
        <w:rPr>
          <w:lang w:val="sr-Cyrl-CS"/>
        </w:rPr>
        <w:t xml:space="preserve">ци Градоначелника број </w:t>
      </w:r>
      <w:r w:rsidR="00296052">
        <w:rPr>
          <w:lang w:val="sr-Cyrl-CS"/>
        </w:rPr>
        <w:t>11-Г-1038/22 од 22</w:t>
      </w:r>
      <w:r w:rsidR="007121E1" w:rsidRPr="007121E1">
        <w:rPr>
          <w:lang w:val="sr-Cyrl-CS"/>
        </w:rPr>
        <w:t>.0</w:t>
      </w:r>
      <w:r w:rsidR="00296052">
        <w:rPr>
          <w:lang w:val="sr-Cyrl-CS"/>
        </w:rPr>
        <w:t>3</w:t>
      </w:r>
      <w:r w:rsidR="007121E1" w:rsidRPr="007121E1">
        <w:rPr>
          <w:lang w:val="sr-Cyrl-CS"/>
        </w:rPr>
        <w:t>.2022</w:t>
      </w:r>
      <w:r w:rsidR="00AC7D2E">
        <w:rPr>
          <w:lang w:val="sr-Cyrl-CS"/>
        </w:rPr>
        <w:t>. године</w:t>
      </w:r>
      <w:r w:rsidR="00AC7D2E">
        <w:rPr>
          <w:lang w:val="sr-Latn-BA"/>
        </w:rPr>
        <w:t>.</w:t>
      </w:r>
      <w:r w:rsidR="00AC7D2E">
        <w:rPr>
          <w:lang w:val="sr-Cyrl-CS"/>
        </w:rPr>
        <w:t xml:space="preserve"> Процијењена вриједност јавне набавке, навед</w:t>
      </w:r>
      <w:r>
        <w:rPr>
          <w:lang w:val="sr-Cyrl-CS"/>
        </w:rPr>
        <w:t>ена у захтјеву за јавну набавку</w:t>
      </w:r>
      <w:r w:rsidR="00276729">
        <w:rPr>
          <w:lang w:val="sr-Cyrl-BA"/>
        </w:rPr>
        <w:t xml:space="preserve"> </w:t>
      </w:r>
      <w:r w:rsidR="007121E1" w:rsidRPr="007121E1">
        <w:rPr>
          <w:lang w:val="sr-Cyrl-BA"/>
        </w:rPr>
        <w:t>Одјељења за саобраћај и путеве</w:t>
      </w:r>
      <w:r w:rsidR="00AC7D2E" w:rsidRPr="00D26391">
        <w:rPr>
          <w:lang w:val="sr-Cyrl-BA"/>
        </w:rPr>
        <w:t>,</w:t>
      </w:r>
      <w:r w:rsidR="00AC7D2E" w:rsidRPr="007121E1">
        <w:rPr>
          <w:b/>
          <w:lang w:val="sr-Cyrl-BA"/>
        </w:rPr>
        <w:t xml:space="preserve"> </w:t>
      </w:r>
      <w:r w:rsidR="00AC7D2E" w:rsidRPr="007121E1">
        <w:rPr>
          <w:lang w:val="sr-Cyrl-CS"/>
        </w:rPr>
        <w:t xml:space="preserve">износи </w:t>
      </w:r>
      <w:r w:rsidR="00296052">
        <w:rPr>
          <w:lang w:val="sr-Latn-RS"/>
        </w:rPr>
        <w:t>5.980</w:t>
      </w:r>
      <w:r w:rsidR="007F22E7">
        <w:rPr>
          <w:lang w:val="sr-Latn-RS"/>
        </w:rPr>
        <w:t>,00</w:t>
      </w:r>
      <w:r w:rsidR="007F22E7">
        <w:rPr>
          <w:lang w:val="sr-Cyrl-CS"/>
        </w:rPr>
        <w:t xml:space="preserve"> </w:t>
      </w:r>
      <w:r w:rsidR="00AC7D2E">
        <w:rPr>
          <w:lang w:val="sr-Cyrl-CS"/>
        </w:rPr>
        <w:t xml:space="preserve">КМ без ПДВ-а. Критеријум за избор најповољнијег понуђача је најнижа цијена.   </w:t>
      </w:r>
    </w:p>
    <w:p w:rsidR="00AC7D2E" w:rsidRDefault="00AC7D2E" w:rsidP="00AC7D2E">
      <w:pPr>
        <w:ind w:firstLine="426"/>
        <w:jc w:val="both"/>
      </w:pPr>
    </w:p>
    <w:p w:rsidR="00AC7D2E" w:rsidRDefault="00AC7D2E" w:rsidP="00276729">
      <w:pPr>
        <w:ind w:firstLine="567"/>
        <w:jc w:val="both"/>
        <w:rPr>
          <w:lang w:val="sr-Cyrl-CS"/>
        </w:rPr>
      </w:pPr>
      <w:r>
        <w:rPr>
          <w:lang w:val="ru-RU"/>
        </w:rPr>
        <w:t xml:space="preserve">Дана </w:t>
      </w:r>
      <w:r w:rsidR="00296052">
        <w:rPr>
          <w:lang w:val="sr-Cyrl-CS"/>
        </w:rPr>
        <w:t>30</w:t>
      </w:r>
      <w:r w:rsidR="009B560A">
        <w:rPr>
          <w:lang w:val="sr-Cyrl-CS"/>
        </w:rPr>
        <w:t>.03</w:t>
      </w:r>
      <w:r w:rsidR="00276729">
        <w:rPr>
          <w:lang w:val="sr-Cyrl-CS"/>
        </w:rPr>
        <w:t>.2022</w:t>
      </w:r>
      <w:r>
        <w:rPr>
          <w:lang w:val="sr-Cyrl-CS"/>
        </w:rPr>
        <w:t>.</w:t>
      </w:r>
      <w:r>
        <w:rPr>
          <w:lang w:val="ru-RU"/>
        </w:rPr>
        <w:t xml:space="preserve"> године, представник Одсјека за јавне набавке за предметну набавку </w:t>
      </w:r>
      <w:r>
        <w:rPr>
          <w:lang w:val="sr-Cyrl-CS"/>
        </w:rPr>
        <w:t>Љубомир Сладојевић</w:t>
      </w:r>
      <w:r w:rsidR="00C62F5C">
        <w:rPr>
          <w:lang w:val="ru-RU"/>
        </w:rPr>
        <w:t xml:space="preserve"> извршио је отварање понуде</w:t>
      </w:r>
      <w:r>
        <w:rPr>
          <w:lang w:val="sr-Cyrl-BA"/>
        </w:rPr>
        <w:t xml:space="preserve"> </w:t>
      </w:r>
      <w:r w:rsidR="00776DCF">
        <w:rPr>
          <w:lang w:val="ru-RU"/>
        </w:rPr>
        <w:t>и констатовао</w:t>
      </w:r>
      <w:r w:rsidR="00C62F5C">
        <w:rPr>
          <w:lang w:val="ru-RU"/>
        </w:rPr>
        <w:t xml:space="preserve"> да</w:t>
      </w:r>
      <w:r w:rsidR="00776DCF">
        <w:rPr>
          <w:lang w:val="ru-RU"/>
        </w:rPr>
        <w:t xml:space="preserve"> је</w:t>
      </w:r>
      <w:r w:rsidR="00776DCF">
        <w:rPr>
          <w:lang w:val="sr-Cyrl-CS"/>
        </w:rPr>
        <w:t xml:space="preserve"> пристигла понуда</w:t>
      </w:r>
      <w:r>
        <w:rPr>
          <w:lang w:val="sr-Cyrl-CS"/>
        </w:rPr>
        <w:t>:</w:t>
      </w:r>
    </w:p>
    <w:p w:rsidR="00AC7D2E" w:rsidRDefault="00AC7D2E" w:rsidP="00AC7D2E">
      <w:pPr>
        <w:ind w:firstLine="567"/>
        <w:jc w:val="both"/>
        <w:rPr>
          <w:lang w:val="sr-Cyrl-CS"/>
        </w:rPr>
      </w:pPr>
    </w:p>
    <w:p w:rsidR="00AC7D2E" w:rsidRPr="00296052" w:rsidRDefault="00296052" w:rsidP="00296052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296052">
        <w:rPr>
          <w:lang w:val="sr-Cyrl-CS"/>
        </w:rPr>
        <w:t>''</w:t>
      </w:r>
      <w:r w:rsidRPr="00296052">
        <w:rPr>
          <w:lang w:val="sr-Cyrl-BA"/>
        </w:rPr>
        <w:t>ГРИД</w:t>
      </w:r>
      <w:r w:rsidRPr="00296052">
        <w:rPr>
          <w:lang w:val="sr-Cyrl-CS"/>
        </w:rPr>
        <w:t>'' д.о.о. Бања Лука</w:t>
      </w:r>
      <w:r w:rsidR="00AC7D2E" w:rsidRPr="00296052">
        <w:rPr>
          <w:lang w:val="sr-Cyrl-CS"/>
        </w:rPr>
        <w:t xml:space="preserve">, укупна цијена: </w:t>
      </w:r>
      <w:r w:rsidR="00F774F1" w:rsidRPr="00F774F1">
        <w:rPr>
          <w:lang w:val="sr-Cyrl-CS"/>
        </w:rPr>
        <w:t>6.975,54</w:t>
      </w:r>
      <w:r w:rsidR="00A036B6">
        <w:rPr>
          <w:lang w:val="sr-Cyrl-CS"/>
        </w:rPr>
        <w:tab/>
      </w:r>
      <w:r w:rsidR="00F774F1" w:rsidRPr="00DF743C">
        <w:rPr>
          <w:lang w:val="sr-Cyrl-CS"/>
        </w:rPr>
        <w:t xml:space="preserve">  </w:t>
      </w:r>
      <w:r w:rsidR="00AC7D2E" w:rsidRPr="00296052">
        <w:rPr>
          <w:lang w:val="sr-Cyrl-CS"/>
        </w:rPr>
        <w:t>КМ с</w:t>
      </w:r>
      <w:r w:rsidR="00AC7D2E">
        <w:t>a</w:t>
      </w:r>
      <w:r w:rsidR="006B53ED" w:rsidRPr="00296052">
        <w:rPr>
          <w:lang w:val="sr-Cyrl-CS"/>
        </w:rPr>
        <w:t xml:space="preserve"> ПДВ-ом.</w:t>
      </w:r>
    </w:p>
    <w:p w:rsidR="00833AA5" w:rsidRPr="004B1267" w:rsidRDefault="00833AA5" w:rsidP="004B1267">
      <w:pPr>
        <w:jc w:val="both"/>
        <w:rPr>
          <w:lang w:val="ru-RU"/>
        </w:rPr>
      </w:pPr>
    </w:p>
    <w:p w:rsidR="00DD2D0B" w:rsidRPr="00DF743C" w:rsidRDefault="00AD1642" w:rsidP="00296052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4B1267">
        <w:rPr>
          <w:lang w:val="sr-Cyrl-CS"/>
        </w:rPr>
        <w:t xml:space="preserve">  Анализом и оцјеном достављене  понуде</w:t>
      </w:r>
      <w:r w:rsidR="001542EF">
        <w:rPr>
          <w:lang w:val="sr-Cyrl-CS"/>
        </w:rPr>
        <w:t xml:space="preserve"> установљено је да</w:t>
      </w:r>
      <w:r w:rsidR="00B14EF3">
        <w:rPr>
          <w:lang w:val="sr-Cyrl-CS"/>
        </w:rPr>
        <w:t xml:space="preserve"> je понудa</w:t>
      </w:r>
      <w:r w:rsidR="00B67C7F">
        <w:rPr>
          <w:lang w:val="sr-Cyrl-BA"/>
        </w:rPr>
        <w:t>:</w:t>
      </w:r>
      <w:r w:rsidR="00B67C7F">
        <w:rPr>
          <w:lang w:val="sr-Latn-BA"/>
        </w:rPr>
        <w:t xml:space="preserve"> </w:t>
      </w:r>
      <w:r w:rsidR="00296052">
        <w:rPr>
          <w:lang w:val="sr-Cyrl-CS"/>
        </w:rPr>
        <w:t>''</w:t>
      </w:r>
      <w:r w:rsidR="00296052">
        <w:rPr>
          <w:lang w:val="sr-Cyrl-BA"/>
        </w:rPr>
        <w:t>ГРИД</w:t>
      </w:r>
      <w:r w:rsidR="00296052">
        <w:rPr>
          <w:lang w:val="sr-Cyrl-CS"/>
        </w:rPr>
        <w:t>'' д.о.о. Бања Лука</w:t>
      </w:r>
      <w:r w:rsidR="007F22E7">
        <w:rPr>
          <w:lang w:val="sr-Cyrl-BA"/>
        </w:rPr>
        <w:t xml:space="preserve"> </w:t>
      </w:r>
      <w:r w:rsidR="00296052">
        <w:rPr>
          <w:lang w:val="sr-Cyrl-BA"/>
        </w:rPr>
        <w:t>п</w:t>
      </w:r>
      <w:r w:rsidR="003F1066">
        <w:rPr>
          <w:lang w:val="sr-Cyrl-BA"/>
        </w:rPr>
        <w:t>рихватљив</w:t>
      </w:r>
      <w:r w:rsidR="00B14EF3">
        <w:rPr>
          <w:lang w:val="sr-Cyrl-CS"/>
        </w:rPr>
        <w:t>a</w:t>
      </w:r>
      <w:r w:rsidR="003F1066">
        <w:rPr>
          <w:lang w:val="sr-Cyrl-BA"/>
        </w:rPr>
        <w:t xml:space="preserve"> за уговорни орган.</w:t>
      </w:r>
      <w:r w:rsidR="004B1267">
        <w:rPr>
          <w:lang w:val="sr-Cyrl-BA"/>
        </w:rPr>
        <w:t xml:space="preserve"> </w:t>
      </w:r>
      <w:r w:rsidR="000F3E6C">
        <w:rPr>
          <w:lang w:val="sr-Cyrl-CS"/>
        </w:rPr>
        <w:t>Рач</w:t>
      </w:r>
      <w:r w:rsidR="005519A9">
        <w:rPr>
          <w:lang w:val="sr-Cyrl-CS"/>
        </w:rPr>
        <w:t>унском конт</w:t>
      </w:r>
      <w:r w:rsidR="001542EF">
        <w:rPr>
          <w:lang w:val="sr-Cyrl-CS"/>
        </w:rPr>
        <w:t>ро</w:t>
      </w:r>
      <w:r>
        <w:rPr>
          <w:lang w:val="sr-Cyrl-CS"/>
        </w:rPr>
        <w:t>лом установљено је да</w:t>
      </w:r>
      <w:r w:rsidR="005519A9">
        <w:rPr>
          <w:lang w:val="sr-Cyrl-CS"/>
        </w:rPr>
        <w:t xml:space="preserve"> нема рачунских грешака.</w:t>
      </w:r>
    </w:p>
    <w:p w:rsidR="00DD2D0B" w:rsidRDefault="00DD2D0B" w:rsidP="00AB5F15">
      <w:pPr>
        <w:ind w:firstLine="567"/>
        <w:jc w:val="both"/>
      </w:pPr>
    </w:p>
    <w:p w:rsidR="00111A32" w:rsidRDefault="00DD5F73" w:rsidP="00296052">
      <w:pPr>
        <w:ind w:firstLine="360"/>
        <w:jc w:val="both"/>
        <w:rPr>
          <w:lang w:val="sr-Cyrl-CS"/>
        </w:rPr>
      </w:pPr>
      <w:r>
        <w:rPr>
          <w:lang w:val="en-US"/>
        </w:rPr>
        <w:t xml:space="preserve">           </w:t>
      </w:r>
      <w:r w:rsidR="00D303B8">
        <w:rPr>
          <w:lang w:val="sr-Cyrl-CS"/>
        </w:rPr>
        <w:t>С обзиром на то да је критеријум за избор најповољнијег понуђача најнижа цијена, те да је</w:t>
      </w:r>
      <w:r w:rsidR="00B67C7F">
        <w:rPr>
          <w:lang w:val="sr-Cyrl-BA"/>
        </w:rPr>
        <w:t xml:space="preserve"> понуђач</w:t>
      </w:r>
      <w:r w:rsidR="00B67C7F">
        <w:rPr>
          <w:lang w:val="sr-Latn-BA"/>
        </w:rPr>
        <w:t xml:space="preserve"> </w:t>
      </w:r>
      <w:r w:rsidR="00296052">
        <w:rPr>
          <w:lang w:val="sr-Cyrl-CS"/>
        </w:rPr>
        <w:t>''</w:t>
      </w:r>
      <w:r w:rsidR="00296052">
        <w:rPr>
          <w:lang w:val="sr-Cyrl-BA"/>
        </w:rPr>
        <w:t>ГРИД</w:t>
      </w:r>
      <w:r w:rsidR="00296052">
        <w:rPr>
          <w:lang w:val="sr-Cyrl-CS"/>
        </w:rPr>
        <w:t>'' д.о.о. Бања Лука</w:t>
      </w:r>
      <w:r w:rsidR="001542EF">
        <w:rPr>
          <w:lang w:val="sr-Cyrl-CS"/>
        </w:rPr>
        <w:t xml:space="preserve">, </w:t>
      </w:r>
      <w:r w:rsidR="00111A32">
        <w:rPr>
          <w:lang w:val="sr-Cyrl-CS"/>
        </w:rPr>
        <w:t>доставио пону</w:t>
      </w:r>
      <w:r w:rsidR="000F3E6C">
        <w:rPr>
          <w:lang w:val="sr-Cyrl-CS"/>
        </w:rPr>
        <w:t>ду</w:t>
      </w:r>
      <w:r w:rsidR="0013712D">
        <w:rPr>
          <w:lang w:val="sr-Cyrl-CS"/>
        </w:rPr>
        <w:t xml:space="preserve"> </w:t>
      </w:r>
      <w:r w:rsidR="00B14EF3">
        <w:rPr>
          <w:lang w:val="sr-Cyrl-CS"/>
        </w:rPr>
        <w:t>за јавну набавку</w:t>
      </w:r>
      <w:r w:rsidR="000F679B">
        <w:rPr>
          <w:lang w:val="sr-Cyrl-CS"/>
        </w:rPr>
        <w:t xml:space="preserve"> бро</w:t>
      </w:r>
      <w:r w:rsidR="00296052">
        <w:rPr>
          <w:lang w:val="sr-Cyrl-CS"/>
        </w:rPr>
        <w:t>ј 15-404-115</w:t>
      </w:r>
      <w:r w:rsidR="009B560A">
        <w:rPr>
          <w:lang w:val="sr-Cyrl-CS"/>
        </w:rPr>
        <w:t>/22</w:t>
      </w:r>
      <w:r w:rsidR="00DB1D7F">
        <w:rPr>
          <w:lang w:val="sr-Cyrl-CS"/>
        </w:rPr>
        <w:t>,</w:t>
      </w:r>
      <w:r w:rsidR="00111A32">
        <w:rPr>
          <w:lang w:val="sr-Cyrl-CS"/>
        </w:rPr>
        <w:t xml:space="preserve"> у складу са условима из позива за достављање понуда</w:t>
      </w:r>
      <w:r w:rsidR="00673254">
        <w:rPr>
          <w:lang w:val="sr-Cyrl-CS"/>
        </w:rPr>
        <w:t>, ова понуда је прихватљива</w:t>
      </w:r>
      <w:r w:rsidR="00111A32">
        <w:rPr>
          <w:lang w:val="sr-Cyrl-CS"/>
        </w:rPr>
        <w:t xml:space="preserve">, </w:t>
      </w:r>
      <w:r w:rsidR="00673254">
        <w:rPr>
          <w:lang w:val="sr-Cyrl-CS"/>
        </w:rPr>
        <w:t xml:space="preserve">па је Одсјек за јавне набавке предложио доношење одлуке о избору најповољнијег понуђача. Уговорни орган је прихватио </w:t>
      </w:r>
      <w:r w:rsidR="00111A32">
        <w:rPr>
          <w:lang w:val="sr-Cyrl-CS"/>
        </w:rPr>
        <w:t>приједлог Одсјека за јавне набавке и одлучи</w:t>
      </w:r>
      <w:r w:rsidR="00C25EAF">
        <w:rPr>
          <w:lang w:val="sr-Cyrl-CS"/>
        </w:rPr>
        <w:t xml:space="preserve">о </w:t>
      </w:r>
      <w:r w:rsidR="00111A32">
        <w:rPr>
          <w:lang w:val="sr-Cyrl-CS"/>
        </w:rPr>
        <w:t>као у диспозитиву.</w:t>
      </w:r>
    </w:p>
    <w:p w:rsidR="00980480" w:rsidRDefault="00980480" w:rsidP="00980480">
      <w:pPr>
        <w:tabs>
          <w:tab w:val="left" w:pos="6615"/>
        </w:tabs>
        <w:rPr>
          <w:b/>
          <w:lang w:val="sr-Cyrl-BA"/>
        </w:rPr>
      </w:pPr>
    </w:p>
    <w:p w:rsidR="00442A9D" w:rsidRDefault="00442A9D" w:rsidP="00442A9D">
      <w:pPr>
        <w:tabs>
          <w:tab w:val="left" w:pos="6615"/>
        </w:tabs>
        <w:ind w:left="4956"/>
        <w:jc w:val="center"/>
        <w:rPr>
          <w:b/>
          <w:lang w:val="sr-Cyrl-BA"/>
        </w:rPr>
      </w:pPr>
    </w:p>
    <w:p w:rsidR="00442A9D" w:rsidRDefault="00442A9D" w:rsidP="00442A9D">
      <w:pPr>
        <w:jc w:val="both"/>
        <w:rPr>
          <w:lang w:val="sr-Latn-BA"/>
        </w:rPr>
      </w:pPr>
      <w:r>
        <w:rPr>
          <w:lang w:val="sr-Latn-BA"/>
        </w:rPr>
        <w:t>O</w:t>
      </w:r>
      <w:r>
        <w:rPr>
          <w:lang w:val="sr-Cyrl-BA"/>
        </w:rPr>
        <w:t>БРАЂИВАЧ:</w:t>
      </w:r>
    </w:p>
    <w:p w:rsidR="00442A9D" w:rsidRDefault="00442A9D" w:rsidP="00442A9D">
      <w:pPr>
        <w:jc w:val="both"/>
        <w:rPr>
          <w:lang w:val="sr-Latn-BA"/>
        </w:rPr>
      </w:pPr>
      <w:r>
        <w:rPr>
          <w:lang w:val="sr-Cyrl-BA"/>
        </w:rPr>
        <w:t>Љубомир Сладојевић, дипл.правник</w:t>
      </w:r>
    </w:p>
    <w:p w:rsidR="00442A9D" w:rsidRDefault="00442A9D" w:rsidP="00442A9D">
      <w:pPr>
        <w:jc w:val="both"/>
        <w:rPr>
          <w:lang w:val="sr-Latn-BA"/>
        </w:rPr>
      </w:pPr>
    </w:p>
    <w:p w:rsidR="00442A9D" w:rsidRDefault="00442A9D" w:rsidP="00442A9D">
      <w:pPr>
        <w:jc w:val="both"/>
        <w:rPr>
          <w:lang w:val="sr-Latn-BA"/>
        </w:rPr>
      </w:pPr>
      <w:r>
        <w:rPr>
          <w:lang w:val="sr-Cyrl-BA"/>
        </w:rPr>
        <w:t>ШЕФ  ОДСЈЕКА:</w:t>
      </w:r>
    </w:p>
    <w:p w:rsidR="00442A9D" w:rsidRDefault="00442A9D" w:rsidP="00442A9D">
      <w:pPr>
        <w:jc w:val="both"/>
        <w:rPr>
          <w:lang w:val="sr-Latn-BA" w:eastAsia="en-US"/>
        </w:rPr>
      </w:pPr>
      <w:r>
        <w:rPr>
          <w:lang w:val="sr-Cyrl-BA"/>
        </w:rPr>
        <w:t>Драшко Кутић, дипл.правник</w:t>
      </w:r>
    </w:p>
    <w:p w:rsidR="00B14EF3" w:rsidRDefault="00B14EF3" w:rsidP="00980480">
      <w:pPr>
        <w:tabs>
          <w:tab w:val="left" w:pos="6615"/>
        </w:tabs>
        <w:rPr>
          <w:b/>
          <w:lang w:val="sr-Cyrl-BA"/>
        </w:rPr>
      </w:pPr>
    </w:p>
    <w:p w:rsidR="0013712D" w:rsidRDefault="0013712D" w:rsidP="002D67BD">
      <w:pPr>
        <w:spacing w:after="160" w:line="259" w:lineRule="auto"/>
        <w:rPr>
          <w:lang w:val="sr-Cyrl-CS"/>
        </w:rPr>
      </w:pPr>
    </w:p>
    <w:p w:rsidR="00111A32" w:rsidRDefault="00111A32" w:rsidP="00D66CF1">
      <w:pPr>
        <w:ind w:left="5672"/>
        <w:jc w:val="center"/>
        <w:rPr>
          <w:b/>
        </w:rPr>
      </w:pPr>
      <w:r>
        <w:rPr>
          <w:b/>
          <w:lang w:val="sr-Cyrl-CS"/>
        </w:rPr>
        <w:t>Г Р А Д О Н А Ч Е Л Н И К</w:t>
      </w:r>
    </w:p>
    <w:p w:rsidR="00111A32" w:rsidRPr="001A3425" w:rsidRDefault="00111A32" w:rsidP="00465755">
      <w:pPr>
        <w:ind w:left="14173"/>
        <w:jc w:val="center"/>
        <w:rPr>
          <w:b/>
        </w:rPr>
      </w:pPr>
    </w:p>
    <w:p w:rsidR="00111A32" w:rsidRDefault="00EB3DED" w:rsidP="00465755">
      <w:pPr>
        <w:ind w:left="5672"/>
        <w:jc w:val="center"/>
        <w:rPr>
          <w:b/>
          <w:bCs/>
          <w:lang w:val="sr-Cyrl-BA"/>
        </w:rPr>
      </w:pPr>
      <w:r>
        <w:rPr>
          <w:b/>
          <w:bCs/>
          <w:lang w:val="sr-Cyrl-BA"/>
        </w:rPr>
        <w:t>Драшко Станивуковић</w:t>
      </w:r>
    </w:p>
    <w:p w:rsidR="00B04652" w:rsidRDefault="00B04652" w:rsidP="00465755">
      <w:pPr>
        <w:ind w:left="5672"/>
        <w:jc w:val="center"/>
        <w:rPr>
          <w:b/>
          <w:bCs/>
          <w:lang w:val="sr-Cyrl-BA"/>
        </w:rPr>
      </w:pPr>
    </w:p>
    <w:p w:rsidR="00AD4CCA" w:rsidRDefault="00937938" w:rsidP="00AD4CCA">
      <w:pPr>
        <w:jc w:val="center"/>
        <w:rPr>
          <w:b/>
          <w:lang w:val="sr-Latn-RS"/>
        </w:rPr>
      </w:pPr>
      <w:r>
        <w:rPr>
          <w:lang w:val="sr-Cyrl-BA"/>
        </w:rPr>
        <w:t xml:space="preserve"> </w:t>
      </w:r>
    </w:p>
    <w:p w:rsidR="004B1267" w:rsidRPr="00B67FC4" w:rsidRDefault="00776DCF" w:rsidP="004B1267">
      <w:pPr>
        <w:tabs>
          <w:tab w:val="left" w:pos="750"/>
        </w:tabs>
        <w:jc w:val="both"/>
        <w:rPr>
          <w:b/>
          <w:lang w:val="sr-Latn-RS"/>
        </w:rPr>
      </w:pPr>
      <w:r>
        <w:rPr>
          <w:lang w:val="sr-Cyrl-CS"/>
        </w:rPr>
        <w:tab/>
      </w:r>
    </w:p>
    <w:p w:rsidR="00B55D13" w:rsidRPr="00B67FC4" w:rsidRDefault="00B55D13" w:rsidP="007F22E7">
      <w:pPr>
        <w:jc w:val="both"/>
        <w:rPr>
          <w:b/>
          <w:lang w:val="sr-Latn-RS"/>
        </w:rPr>
      </w:pPr>
    </w:p>
    <w:sectPr w:rsidR="00B55D13" w:rsidRPr="00B67FC4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60" w:rsidRDefault="00DD4360" w:rsidP="00330E16">
      <w:r>
        <w:separator/>
      </w:r>
    </w:p>
  </w:endnote>
  <w:endnote w:type="continuationSeparator" w:id="0">
    <w:p w:rsidR="00DD4360" w:rsidRDefault="00DD4360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325ACA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60" w:rsidRDefault="00DD4360" w:rsidP="00330E16">
      <w:r>
        <w:separator/>
      </w:r>
    </w:p>
  </w:footnote>
  <w:footnote w:type="continuationSeparator" w:id="0">
    <w:p w:rsidR="00DD4360" w:rsidRDefault="00DD4360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3360" behindDoc="1" locked="0" layoutInCell="1" allowOverlap="1" wp14:anchorId="7D949209" wp14:editId="47B36379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237A5" wp14:editId="0E1D944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13692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44A"/>
    <w:multiLevelType w:val="hybridMultilevel"/>
    <w:tmpl w:val="496E50F8"/>
    <w:lvl w:ilvl="0" w:tplc="AD58AA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64998"/>
    <w:multiLevelType w:val="hybridMultilevel"/>
    <w:tmpl w:val="05169D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33A78"/>
    <w:multiLevelType w:val="hybridMultilevel"/>
    <w:tmpl w:val="17E4029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32"/>
    <w:rsid w:val="00000252"/>
    <w:rsid w:val="0000068B"/>
    <w:rsid w:val="000042CA"/>
    <w:rsid w:val="00011BB6"/>
    <w:rsid w:val="000212CC"/>
    <w:rsid w:val="00022249"/>
    <w:rsid w:val="00031E29"/>
    <w:rsid w:val="00041BA0"/>
    <w:rsid w:val="00061458"/>
    <w:rsid w:val="00062146"/>
    <w:rsid w:val="00065175"/>
    <w:rsid w:val="000664B4"/>
    <w:rsid w:val="00087F82"/>
    <w:rsid w:val="00092C26"/>
    <w:rsid w:val="00097E84"/>
    <w:rsid w:val="000B7171"/>
    <w:rsid w:val="000C2969"/>
    <w:rsid w:val="000C2F82"/>
    <w:rsid w:val="000C67E0"/>
    <w:rsid w:val="000D0D5D"/>
    <w:rsid w:val="000D1CFD"/>
    <w:rsid w:val="000D35AD"/>
    <w:rsid w:val="000E0620"/>
    <w:rsid w:val="000F3E6C"/>
    <w:rsid w:val="000F639F"/>
    <w:rsid w:val="000F679B"/>
    <w:rsid w:val="00106A20"/>
    <w:rsid w:val="00111A32"/>
    <w:rsid w:val="001139EF"/>
    <w:rsid w:val="00117005"/>
    <w:rsid w:val="001207D7"/>
    <w:rsid w:val="00121909"/>
    <w:rsid w:val="00122A59"/>
    <w:rsid w:val="00123CB1"/>
    <w:rsid w:val="0013712D"/>
    <w:rsid w:val="00140489"/>
    <w:rsid w:val="00145711"/>
    <w:rsid w:val="001542EF"/>
    <w:rsid w:val="00173565"/>
    <w:rsid w:val="00181682"/>
    <w:rsid w:val="00183B1C"/>
    <w:rsid w:val="001872F4"/>
    <w:rsid w:val="00190768"/>
    <w:rsid w:val="00197A01"/>
    <w:rsid w:val="001A029B"/>
    <w:rsid w:val="001A1EDB"/>
    <w:rsid w:val="001B3AA1"/>
    <w:rsid w:val="001C7061"/>
    <w:rsid w:val="001D5A62"/>
    <w:rsid w:val="001F15BE"/>
    <w:rsid w:val="001F4E79"/>
    <w:rsid w:val="001F534D"/>
    <w:rsid w:val="001F7793"/>
    <w:rsid w:val="002046A6"/>
    <w:rsid w:val="002047FC"/>
    <w:rsid w:val="0020635F"/>
    <w:rsid w:val="002103D0"/>
    <w:rsid w:val="002144CC"/>
    <w:rsid w:val="0024189A"/>
    <w:rsid w:val="0024570B"/>
    <w:rsid w:val="00254A19"/>
    <w:rsid w:val="00273CFD"/>
    <w:rsid w:val="002763AF"/>
    <w:rsid w:val="00276729"/>
    <w:rsid w:val="00280B1D"/>
    <w:rsid w:val="0028582C"/>
    <w:rsid w:val="0028685A"/>
    <w:rsid w:val="0029513A"/>
    <w:rsid w:val="00296052"/>
    <w:rsid w:val="002B249D"/>
    <w:rsid w:val="002C2B9E"/>
    <w:rsid w:val="002C445A"/>
    <w:rsid w:val="002D67BD"/>
    <w:rsid w:val="002D7FC8"/>
    <w:rsid w:val="002E7735"/>
    <w:rsid w:val="002F6A32"/>
    <w:rsid w:val="00303D3B"/>
    <w:rsid w:val="0030544C"/>
    <w:rsid w:val="003057A1"/>
    <w:rsid w:val="00307809"/>
    <w:rsid w:val="00307E47"/>
    <w:rsid w:val="00321ADD"/>
    <w:rsid w:val="00325ACA"/>
    <w:rsid w:val="00330E16"/>
    <w:rsid w:val="00341709"/>
    <w:rsid w:val="003540E8"/>
    <w:rsid w:val="0036782F"/>
    <w:rsid w:val="00371C82"/>
    <w:rsid w:val="003727BF"/>
    <w:rsid w:val="00383B3E"/>
    <w:rsid w:val="00390C44"/>
    <w:rsid w:val="003B2F62"/>
    <w:rsid w:val="003B537E"/>
    <w:rsid w:val="003C0FA8"/>
    <w:rsid w:val="003C4F20"/>
    <w:rsid w:val="003C6A3C"/>
    <w:rsid w:val="003D0817"/>
    <w:rsid w:val="003D0946"/>
    <w:rsid w:val="003D43B4"/>
    <w:rsid w:val="003D604B"/>
    <w:rsid w:val="003D6F81"/>
    <w:rsid w:val="003E414F"/>
    <w:rsid w:val="003F1066"/>
    <w:rsid w:val="003F2E40"/>
    <w:rsid w:val="003F6ED8"/>
    <w:rsid w:val="00410E68"/>
    <w:rsid w:val="00416A9C"/>
    <w:rsid w:val="004209EF"/>
    <w:rsid w:val="00424510"/>
    <w:rsid w:val="00433F92"/>
    <w:rsid w:val="00434945"/>
    <w:rsid w:val="00436FD3"/>
    <w:rsid w:val="00442A9D"/>
    <w:rsid w:val="00450199"/>
    <w:rsid w:val="00461719"/>
    <w:rsid w:val="00465755"/>
    <w:rsid w:val="00470DB7"/>
    <w:rsid w:val="00484669"/>
    <w:rsid w:val="0049055D"/>
    <w:rsid w:val="00493A94"/>
    <w:rsid w:val="004B1267"/>
    <w:rsid w:val="004B443E"/>
    <w:rsid w:val="004C15E6"/>
    <w:rsid w:val="004E5A5D"/>
    <w:rsid w:val="005028D6"/>
    <w:rsid w:val="0050431D"/>
    <w:rsid w:val="0050686D"/>
    <w:rsid w:val="005111EF"/>
    <w:rsid w:val="00514C26"/>
    <w:rsid w:val="00516AED"/>
    <w:rsid w:val="00525C76"/>
    <w:rsid w:val="00527349"/>
    <w:rsid w:val="00535BDF"/>
    <w:rsid w:val="00542191"/>
    <w:rsid w:val="005423EC"/>
    <w:rsid w:val="00546573"/>
    <w:rsid w:val="005519A9"/>
    <w:rsid w:val="0055293D"/>
    <w:rsid w:val="005541A5"/>
    <w:rsid w:val="00577E17"/>
    <w:rsid w:val="00581298"/>
    <w:rsid w:val="005977FC"/>
    <w:rsid w:val="005A1C0D"/>
    <w:rsid w:val="005A5709"/>
    <w:rsid w:val="005B026B"/>
    <w:rsid w:val="005C3CA1"/>
    <w:rsid w:val="005E349A"/>
    <w:rsid w:val="005E3F09"/>
    <w:rsid w:val="00601596"/>
    <w:rsid w:val="006039DA"/>
    <w:rsid w:val="0061272D"/>
    <w:rsid w:val="0062002F"/>
    <w:rsid w:val="00627883"/>
    <w:rsid w:val="00632C50"/>
    <w:rsid w:val="006367CC"/>
    <w:rsid w:val="00645A0B"/>
    <w:rsid w:val="00647213"/>
    <w:rsid w:val="00654668"/>
    <w:rsid w:val="00664458"/>
    <w:rsid w:val="00666272"/>
    <w:rsid w:val="006710F8"/>
    <w:rsid w:val="00673254"/>
    <w:rsid w:val="00681677"/>
    <w:rsid w:val="00682239"/>
    <w:rsid w:val="0068425B"/>
    <w:rsid w:val="00690FD7"/>
    <w:rsid w:val="006B53ED"/>
    <w:rsid w:val="006C1649"/>
    <w:rsid w:val="006F3D7D"/>
    <w:rsid w:val="006F6CE3"/>
    <w:rsid w:val="007110C4"/>
    <w:rsid w:val="007121E1"/>
    <w:rsid w:val="007144B1"/>
    <w:rsid w:val="00722435"/>
    <w:rsid w:val="00722B6C"/>
    <w:rsid w:val="0072348F"/>
    <w:rsid w:val="007367D5"/>
    <w:rsid w:val="00736CE9"/>
    <w:rsid w:val="007417B9"/>
    <w:rsid w:val="007525A8"/>
    <w:rsid w:val="00767771"/>
    <w:rsid w:val="007703C5"/>
    <w:rsid w:val="007728BC"/>
    <w:rsid w:val="00774097"/>
    <w:rsid w:val="00776DCF"/>
    <w:rsid w:val="00780CC1"/>
    <w:rsid w:val="007874CB"/>
    <w:rsid w:val="00792651"/>
    <w:rsid w:val="00794AA8"/>
    <w:rsid w:val="00794FCE"/>
    <w:rsid w:val="00795858"/>
    <w:rsid w:val="007A013B"/>
    <w:rsid w:val="007C76C2"/>
    <w:rsid w:val="007F1080"/>
    <w:rsid w:val="007F22E7"/>
    <w:rsid w:val="008039EB"/>
    <w:rsid w:val="008147A7"/>
    <w:rsid w:val="00824590"/>
    <w:rsid w:val="00833AA5"/>
    <w:rsid w:val="00833FB5"/>
    <w:rsid w:val="00846440"/>
    <w:rsid w:val="0085181D"/>
    <w:rsid w:val="00861F7C"/>
    <w:rsid w:val="008636DD"/>
    <w:rsid w:val="00865689"/>
    <w:rsid w:val="00866FC8"/>
    <w:rsid w:val="008710DE"/>
    <w:rsid w:val="00881C77"/>
    <w:rsid w:val="008974F0"/>
    <w:rsid w:val="008A421B"/>
    <w:rsid w:val="008B0694"/>
    <w:rsid w:val="008B7B55"/>
    <w:rsid w:val="008E0722"/>
    <w:rsid w:val="008E11EE"/>
    <w:rsid w:val="008F163C"/>
    <w:rsid w:val="0090681C"/>
    <w:rsid w:val="009112A0"/>
    <w:rsid w:val="00912E3F"/>
    <w:rsid w:val="00937938"/>
    <w:rsid w:val="00937CFB"/>
    <w:rsid w:val="00940C9E"/>
    <w:rsid w:val="00941A45"/>
    <w:rsid w:val="00942688"/>
    <w:rsid w:val="00943EF4"/>
    <w:rsid w:val="009501C6"/>
    <w:rsid w:val="0095686E"/>
    <w:rsid w:val="00956B74"/>
    <w:rsid w:val="00965A1E"/>
    <w:rsid w:val="0096727E"/>
    <w:rsid w:val="009721E8"/>
    <w:rsid w:val="00972AD0"/>
    <w:rsid w:val="00974BF8"/>
    <w:rsid w:val="00980480"/>
    <w:rsid w:val="00980F59"/>
    <w:rsid w:val="009853D1"/>
    <w:rsid w:val="009854C0"/>
    <w:rsid w:val="00993D83"/>
    <w:rsid w:val="0099401D"/>
    <w:rsid w:val="009A536B"/>
    <w:rsid w:val="009B560A"/>
    <w:rsid w:val="009C11C8"/>
    <w:rsid w:val="009C2467"/>
    <w:rsid w:val="009C6B25"/>
    <w:rsid w:val="009E06BD"/>
    <w:rsid w:val="009E0DD0"/>
    <w:rsid w:val="009E20A0"/>
    <w:rsid w:val="009E2A2B"/>
    <w:rsid w:val="009F3B35"/>
    <w:rsid w:val="00A01840"/>
    <w:rsid w:val="00A036B6"/>
    <w:rsid w:val="00A0508D"/>
    <w:rsid w:val="00A054D5"/>
    <w:rsid w:val="00A12AE4"/>
    <w:rsid w:val="00A16C3E"/>
    <w:rsid w:val="00A17536"/>
    <w:rsid w:val="00A2003F"/>
    <w:rsid w:val="00A242E8"/>
    <w:rsid w:val="00A30C78"/>
    <w:rsid w:val="00A41B45"/>
    <w:rsid w:val="00A4745B"/>
    <w:rsid w:val="00A51AF7"/>
    <w:rsid w:val="00A61BC5"/>
    <w:rsid w:val="00A677E9"/>
    <w:rsid w:val="00A8254F"/>
    <w:rsid w:val="00A8336F"/>
    <w:rsid w:val="00A84D96"/>
    <w:rsid w:val="00AA5312"/>
    <w:rsid w:val="00AA7932"/>
    <w:rsid w:val="00AB3588"/>
    <w:rsid w:val="00AB5F15"/>
    <w:rsid w:val="00AC367A"/>
    <w:rsid w:val="00AC3D66"/>
    <w:rsid w:val="00AC75B5"/>
    <w:rsid w:val="00AC7D2E"/>
    <w:rsid w:val="00AD1642"/>
    <w:rsid w:val="00AD4CCA"/>
    <w:rsid w:val="00AE2F58"/>
    <w:rsid w:val="00AE7B9E"/>
    <w:rsid w:val="00AF1F97"/>
    <w:rsid w:val="00B04652"/>
    <w:rsid w:val="00B11BDB"/>
    <w:rsid w:val="00B14EF3"/>
    <w:rsid w:val="00B17468"/>
    <w:rsid w:val="00B32270"/>
    <w:rsid w:val="00B44A07"/>
    <w:rsid w:val="00B55D13"/>
    <w:rsid w:val="00B60B0E"/>
    <w:rsid w:val="00B61306"/>
    <w:rsid w:val="00B64273"/>
    <w:rsid w:val="00B6564F"/>
    <w:rsid w:val="00B67C7F"/>
    <w:rsid w:val="00B67FC4"/>
    <w:rsid w:val="00B70822"/>
    <w:rsid w:val="00B81ADC"/>
    <w:rsid w:val="00B8383E"/>
    <w:rsid w:val="00B9227C"/>
    <w:rsid w:val="00BC6AF9"/>
    <w:rsid w:val="00C16AE7"/>
    <w:rsid w:val="00C21D97"/>
    <w:rsid w:val="00C25EAF"/>
    <w:rsid w:val="00C26D16"/>
    <w:rsid w:val="00C36CB7"/>
    <w:rsid w:val="00C5166C"/>
    <w:rsid w:val="00C60A5A"/>
    <w:rsid w:val="00C62F5C"/>
    <w:rsid w:val="00C661AA"/>
    <w:rsid w:val="00C67685"/>
    <w:rsid w:val="00C72DCB"/>
    <w:rsid w:val="00C9489D"/>
    <w:rsid w:val="00CA0E1D"/>
    <w:rsid w:val="00CA1EFF"/>
    <w:rsid w:val="00CB18B7"/>
    <w:rsid w:val="00CB3CF2"/>
    <w:rsid w:val="00CC3DD5"/>
    <w:rsid w:val="00CC74A1"/>
    <w:rsid w:val="00CC7BD1"/>
    <w:rsid w:val="00CD7193"/>
    <w:rsid w:val="00CE4715"/>
    <w:rsid w:val="00CF324C"/>
    <w:rsid w:val="00CF42FC"/>
    <w:rsid w:val="00D02AA8"/>
    <w:rsid w:val="00D17BF7"/>
    <w:rsid w:val="00D25F3A"/>
    <w:rsid w:val="00D26391"/>
    <w:rsid w:val="00D303B8"/>
    <w:rsid w:val="00D33F8F"/>
    <w:rsid w:val="00D4433A"/>
    <w:rsid w:val="00D66CF1"/>
    <w:rsid w:val="00D70C9F"/>
    <w:rsid w:val="00D719F0"/>
    <w:rsid w:val="00D808C4"/>
    <w:rsid w:val="00DA15C5"/>
    <w:rsid w:val="00DA2BAB"/>
    <w:rsid w:val="00DB1D7F"/>
    <w:rsid w:val="00DB7738"/>
    <w:rsid w:val="00DD041D"/>
    <w:rsid w:val="00DD2D0B"/>
    <w:rsid w:val="00DD2DAF"/>
    <w:rsid w:val="00DD4360"/>
    <w:rsid w:val="00DD5F73"/>
    <w:rsid w:val="00DE7693"/>
    <w:rsid w:val="00DF1178"/>
    <w:rsid w:val="00DF743C"/>
    <w:rsid w:val="00E03CB3"/>
    <w:rsid w:val="00E21EA1"/>
    <w:rsid w:val="00E26569"/>
    <w:rsid w:val="00E5387D"/>
    <w:rsid w:val="00E56C29"/>
    <w:rsid w:val="00E6087B"/>
    <w:rsid w:val="00E63E93"/>
    <w:rsid w:val="00E63EAA"/>
    <w:rsid w:val="00E73D08"/>
    <w:rsid w:val="00E77F10"/>
    <w:rsid w:val="00E8459B"/>
    <w:rsid w:val="00E854E9"/>
    <w:rsid w:val="00E87218"/>
    <w:rsid w:val="00E87499"/>
    <w:rsid w:val="00E92C65"/>
    <w:rsid w:val="00E978FE"/>
    <w:rsid w:val="00EA60F6"/>
    <w:rsid w:val="00EB3DED"/>
    <w:rsid w:val="00EB6190"/>
    <w:rsid w:val="00EB6861"/>
    <w:rsid w:val="00EB6C82"/>
    <w:rsid w:val="00EC55B7"/>
    <w:rsid w:val="00ED6F28"/>
    <w:rsid w:val="00EE7644"/>
    <w:rsid w:val="00EF2BA3"/>
    <w:rsid w:val="00F03E66"/>
    <w:rsid w:val="00F114C2"/>
    <w:rsid w:val="00F12939"/>
    <w:rsid w:val="00F30DBD"/>
    <w:rsid w:val="00F3240E"/>
    <w:rsid w:val="00F331C0"/>
    <w:rsid w:val="00F34E6F"/>
    <w:rsid w:val="00F563AA"/>
    <w:rsid w:val="00F60992"/>
    <w:rsid w:val="00F660A6"/>
    <w:rsid w:val="00F7738C"/>
    <w:rsid w:val="00F774F1"/>
    <w:rsid w:val="00F92889"/>
    <w:rsid w:val="00FA37AA"/>
    <w:rsid w:val="00FA727E"/>
    <w:rsid w:val="00FA7575"/>
    <w:rsid w:val="00FA7BAC"/>
    <w:rsid w:val="00FB47AD"/>
    <w:rsid w:val="00FC7FDA"/>
    <w:rsid w:val="00FD1E8F"/>
    <w:rsid w:val="00FE5622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3F295"/>
  <w15:docId w15:val="{AA334A0A-687B-40D2-9D7E-33E436DA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ir.vulin\Desktop\VULIN\UTU%20sportski%20balon%20Novakovi&#263;i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034A-D432-42B6-BBDC-A39FEC9A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45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Vulin</dc:creator>
  <cp:keywords/>
  <dc:description/>
  <cp:lastModifiedBy>Ljubomir Sladojević</cp:lastModifiedBy>
  <cp:revision>7</cp:revision>
  <cp:lastPrinted>2022-03-31T10:03:00Z</cp:lastPrinted>
  <dcterms:created xsi:type="dcterms:W3CDTF">2022-03-10T14:29:00Z</dcterms:created>
  <dcterms:modified xsi:type="dcterms:W3CDTF">2022-04-04T10:32:00Z</dcterms:modified>
</cp:coreProperties>
</file>